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104"/>
        <w:gridCol w:w="3260"/>
        <w:gridCol w:w="1134"/>
        <w:gridCol w:w="283"/>
        <w:gridCol w:w="3261"/>
        <w:gridCol w:w="280"/>
      </w:tblGrid>
      <w:tr w:rsidR="00477939" w:rsidRPr="00477939" w14:paraId="5DF4AF6B" w14:textId="77777777" w:rsidTr="00A05DBA">
        <w:tc>
          <w:tcPr>
            <w:tcW w:w="10322" w:type="dxa"/>
            <w:gridSpan w:val="6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A3432D6" w14:textId="37F25DA9" w:rsidR="00F23B78" w:rsidRPr="00AE21C7" w:rsidRDefault="00F604AF" w:rsidP="00A05DBA">
            <w:pPr>
              <w:pStyle w:val="Title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E0DFBE3" wp14:editId="211B14E0">
                  <wp:simplePos x="0" y="0"/>
                  <wp:positionH relativeFrom="column">
                    <wp:posOffset>4812714</wp:posOffset>
                  </wp:positionH>
                  <wp:positionV relativeFrom="paragraph">
                    <wp:posOffset>-817879</wp:posOffset>
                  </wp:positionV>
                  <wp:extent cx="2269490" cy="738554"/>
                  <wp:effectExtent l="0" t="0" r="0" b="4445"/>
                  <wp:wrapNone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ckinghamshire Healthcare NHS Trust RGB BLU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68"/>
                          <a:stretch/>
                        </pic:blipFill>
                        <pic:spPr bwMode="auto">
                          <a:xfrm>
                            <a:off x="0" y="0"/>
                            <a:ext cx="2275085" cy="74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106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Over</w:t>
            </w:r>
            <w:r w:rsidR="00F23B78" w:rsidRPr="00AE21C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C5080" w:rsidRPr="00AE21C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5-Year-Old</w:t>
            </w:r>
          </w:p>
          <w:p w14:paraId="599FAE75" w14:textId="06A7E38D" w:rsidR="00AE7331" w:rsidRPr="00477939" w:rsidRDefault="001332C9" w:rsidP="00A05DBA">
            <w:pPr>
              <w:pStyle w:val="Title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E21C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Community </w:t>
            </w:r>
            <w:r w:rsidR="00960A7F" w:rsidRPr="00AE21C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Pediatric</w:t>
            </w:r>
            <w:r w:rsidRPr="00AE21C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 xml:space="preserve"> Referral Form</w:t>
            </w:r>
          </w:p>
        </w:tc>
      </w:tr>
      <w:tr w:rsidR="00477939" w:rsidRPr="00477939" w14:paraId="3DB8884B" w14:textId="77777777" w:rsidTr="00A05DBA">
        <w:trPr>
          <w:trHeight w:val="56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9A0FF0B" w14:textId="64B2BC65" w:rsidR="00A73157" w:rsidRDefault="00A73157" w:rsidP="00CE5721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  <w:p w14:paraId="3BD4C8DC" w14:textId="106B6819" w:rsidR="00477939" w:rsidRPr="00477939" w:rsidRDefault="00CE5721" w:rsidP="00A7315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A</w:t>
            </w:r>
            <w:r w:rsidR="00F14A51" w:rsidRPr="00477939">
              <w:rPr>
                <w:rFonts w:ascii="Calibri" w:hAnsi="Calibri" w:cs="Calibri"/>
                <w:caps w:val="0"/>
                <w:sz w:val="22"/>
                <w:szCs w:val="22"/>
              </w:rPr>
              <w:t>ll sections should be completed with as much detail as possible</w:t>
            </w:r>
          </w:p>
          <w:p w14:paraId="35DA8DA4" w14:textId="4AA8EE30" w:rsidR="00CE5721" w:rsidRDefault="00F14A51" w:rsidP="00CE5721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caps w:val="0"/>
                <w:sz w:val="22"/>
                <w:szCs w:val="22"/>
              </w:rPr>
              <w:t>Referrals accepted only from education settings or healthcare professionals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>Please be aware that if supporting evidence is not included, the referral will be returned.</w:t>
            </w:r>
          </w:p>
          <w:p w14:paraId="0EFA91D0" w14:textId="4B9BDF83" w:rsidR="00A73157" w:rsidRPr="00A73157" w:rsidRDefault="00A73157" w:rsidP="00A73157"/>
        </w:tc>
      </w:tr>
      <w:tr w:rsidR="00477939" w:rsidRPr="00477939" w14:paraId="2ED33432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6696722" w14:textId="55E916AC" w:rsidR="00CE5721" w:rsidRPr="00477939" w:rsidRDefault="00CE5721" w:rsidP="00CE5721">
            <w:pPr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If you do not have the relevant information, please discuss with the S</w:t>
            </w:r>
            <w:r w:rsidR="001E7145">
              <w:rPr>
                <w:rFonts w:ascii="Calibri" w:hAnsi="Calibri" w:cs="Calibri"/>
                <w:sz w:val="22"/>
                <w:szCs w:val="22"/>
              </w:rPr>
              <w:t xml:space="preserve">etting </w:t>
            </w:r>
            <w:r w:rsidRPr="00477939">
              <w:rPr>
                <w:rFonts w:ascii="Calibri" w:hAnsi="Calibri" w:cs="Calibri"/>
                <w:sz w:val="22"/>
                <w:szCs w:val="22"/>
              </w:rPr>
              <w:t xml:space="preserve">SENDCO and parent/carer(s). </w:t>
            </w:r>
          </w:p>
          <w:p w14:paraId="2D66C713" w14:textId="3C147913" w:rsidR="00591C37" w:rsidRPr="00477939" w:rsidRDefault="00CE5721" w:rsidP="00CE5721">
            <w:pPr>
              <w:rPr>
                <w:rFonts w:ascii="Calibri" w:hAnsi="Calibri" w:cs="Calibri"/>
                <w:sz w:val="24"/>
                <w:szCs w:val="24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This form will only be accepted if completed electronically and emailed to </w:t>
            </w:r>
            <w:hyperlink r:id="rId12" w:history="1">
              <w:r w:rsidR="00591C37" w:rsidRPr="00AE21C7">
                <w:rPr>
                  <w:rStyle w:val="Hyperlink"/>
                  <w:rFonts w:ascii="Calibri" w:hAnsi="Calibri" w:cs="Calibri"/>
                  <w:b/>
                  <w:bCs/>
                  <w:color w:val="0070C0"/>
                  <w:sz w:val="24"/>
                  <w:szCs w:val="24"/>
                </w:rPr>
                <w:t>bht.communitypaediatricsadmin@nhs.net</w:t>
              </w:r>
            </w:hyperlink>
          </w:p>
          <w:p w14:paraId="410374EF" w14:textId="098C14A9" w:rsidR="00591C37" w:rsidRPr="00477939" w:rsidRDefault="00591C37" w:rsidP="00CE57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ED2B7C" w14:textId="2ADD183F" w:rsidR="00CE5721" w:rsidRPr="00477939" w:rsidRDefault="00CE5721" w:rsidP="00CE5721">
            <w:pPr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In this version of the form, the sections will expand to accommodate the text you enter</w:t>
            </w:r>
          </w:p>
          <w:p w14:paraId="0EAA3B72" w14:textId="237AA7AF" w:rsidR="00CE5721" w:rsidRPr="00477939" w:rsidRDefault="00CE5721" w:rsidP="00CE572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A34CF5" w14:textId="2F6D7576" w:rsidR="00A73157" w:rsidRPr="00477939" w:rsidRDefault="00CE5721" w:rsidP="00CE5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7939">
              <w:rPr>
                <w:rFonts w:ascii="Calibri" w:hAnsi="Calibri" w:cs="Calibri"/>
                <w:b/>
                <w:bCs/>
                <w:sz w:val="22"/>
                <w:szCs w:val="22"/>
              </w:rPr>
              <w:t>Please note that referrals acceptance must be met:</w:t>
            </w:r>
          </w:p>
          <w:p w14:paraId="18356880" w14:textId="045FBECB" w:rsidR="00CE5721" w:rsidRPr="00477939" w:rsidRDefault="00CE5721" w:rsidP="00CE5721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w w:val="105"/>
                <w:sz w:val="22"/>
                <w:szCs w:val="22"/>
              </w:rPr>
            </w:pPr>
            <w:r w:rsidRPr="00477939">
              <w:rPr>
                <w:rFonts w:ascii="Calibri" w:eastAsia="Arial" w:hAnsi="Calibri" w:cs="Calibri"/>
                <w:bCs/>
                <w:w w:val="105"/>
                <w:sz w:val="22"/>
                <w:szCs w:val="22"/>
              </w:rPr>
              <w:t>Children must be under a GP within the Buckinghamshire CCG boundaries</w:t>
            </w:r>
          </w:p>
          <w:p w14:paraId="53F6BE35" w14:textId="189D59EE" w:rsidR="00CE5721" w:rsidRPr="00477939" w:rsidRDefault="00CE5721" w:rsidP="00CE5721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477939">
              <w:rPr>
                <w:rFonts w:ascii="Calibri" w:eastAsia="Arial" w:hAnsi="Calibri" w:cs="Calibri"/>
                <w:bCs/>
                <w:w w:val="105"/>
                <w:sz w:val="22"/>
                <w:szCs w:val="22"/>
              </w:rPr>
              <w:t>Under the age of 19 years</w:t>
            </w:r>
            <w:r w:rsidRPr="00477939">
              <w:rPr>
                <w:rFonts w:ascii="Calibri" w:hAnsi="Calibri" w:cs="Calibri"/>
                <w:sz w:val="22"/>
                <w:szCs w:val="22"/>
              </w:rPr>
              <w:t>, except:</w:t>
            </w:r>
          </w:p>
          <w:p w14:paraId="3BEBCA93" w14:textId="02BC7D29" w:rsidR="00CE5721" w:rsidRPr="00477939" w:rsidRDefault="00CE5721" w:rsidP="00CE5721">
            <w:pPr>
              <w:pStyle w:val="ListParagraph"/>
              <w:widowControl w:val="0"/>
              <w:numPr>
                <w:ilvl w:val="1"/>
                <w:numId w:val="19"/>
              </w:numPr>
              <w:rPr>
                <w:rFonts w:ascii="Calibri" w:eastAsia="Arial" w:hAnsi="Calibri" w:cs="Calibri"/>
                <w:bCs/>
                <w:w w:val="105"/>
                <w:sz w:val="22"/>
                <w:szCs w:val="22"/>
              </w:rPr>
            </w:pPr>
            <w:r w:rsidRPr="00477939">
              <w:rPr>
                <w:rFonts w:ascii="Calibri" w:eastAsia="Arial" w:hAnsi="Calibri" w:cs="Calibri"/>
                <w:bCs/>
                <w:w w:val="105"/>
                <w:sz w:val="22"/>
                <w:szCs w:val="22"/>
              </w:rPr>
              <w:t>Children who have recently moved into Buckinghamshire County/or Country</w:t>
            </w:r>
          </w:p>
          <w:p w14:paraId="5FC742A4" w14:textId="33AAA9E7" w:rsidR="00CE5721" w:rsidRPr="00477939" w:rsidRDefault="00CE5721" w:rsidP="00CE5721">
            <w:pPr>
              <w:pStyle w:val="ListParagraph"/>
              <w:widowControl w:val="0"/>
              <w:numPr>
                <w:ilvl w:val="1"/>
                <w:numId w:val="19"/>
              </w:num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Attending a special school</w:t>
            </w:r>
          </w:p>
          <w:p w14:paraId="7A54743A" w14:textId="3B80FF2F" w:rsidR="00CE5721" w:rsidRPr="00477939" w:rsidRDefault="00CE5721" w:rsidP="00CE5721">
            <w:pPr>
              <w:pStyle w:val="ListParagraph"/>
              <w:widowControl w:val="0"/>
              <w:numPr>
                <w:ilvl w:val="1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Due to the potential need for Occupational Therapy of Speech and Language support we can only accept referrals for children who are registered with a Buckinghamshire GP</w:t>
            </w:r>
          </w:p>
          <w:p w14:paraId="14FBCF6E" w14:textId="3AB3254F" w:rsidR="00CE5721" w:rsidRPr="00477939" w:rsidRDefault="00CE5721" w:rsidP="00CE572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517A44" w14:textId="720706E5" w:rsidR="00CE5721" w:rsidRPr="00477939" w:rsidRDefault="001E7145" w:rsidP="00CE57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ensure the referral can be processed please include </w:t>
            </w:r>
            <w:r w:rsidR="00A731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following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document</w:t>
            </w:r>
            <w:r w:rsidR="00D83F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267BB4">
              <w:rPr>
                <w:rFonts w:ascii="Calibri" w:eastAsia="Arial" w:hAnsi="Calibri" w:cs="Calibri"/>
                <w:b/>
                <w:bCs/>
                <w:spacing w:val="-4"/>
                <w:w w:val="105"/>
                <w:sz w:val="22"/>
                <w:szCs w:val="22"/>
              </w:rPr>
              <w:t>(</w:t>
            </w:r>
            <w:r w:rsidR="00267BB4"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 xml:space="preserve">Please tick </w:t>
            </w:r>
            <w:r w:rsidR="0023323E"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>that</w:t>
            </w:r>
            <w:r w:rsidR="00267BB4"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 xml:space="preserve"> evidence is included)</w:t>
            </w:r>
          </w:p>
          <w:p w14:paraId="7B6F100A" w14:textId="33572011" w:rsidR="00CE5721" w:rsidRDefault="00CE5721" w:rsidP="00267BB4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</w:pPr>
            <w:r w:rsidRPr="00B24E48"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>Report from education setting</w:t>
            </w:r>
          </w:p>
          <w:p w14:paraId="3B425748" w14:textId="796AA17D" w:rsidR="00A73157" w:rsidRDefault="00A73157" w:rsidP="00A73157">
            <w:pPr>
              <w:pStyle w:val="ListParagraph"/>
              <w:widowControl w:val="0"/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</w:pPr>
          </w:p>
          <w:p w14:paraId="287B5149" w14:textId="25D82F37" w:rsidR="00267BB4" w:rsidRPr="00267BB4" w:rsidRDefault="00267BB4" w:rsidP="00267BB4">
            <w:pPr>
              <w:widowControl w:val="0"/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pacing w:val="-4"/>
                <w:w w:val="105"/>
                <w:sz w:val="22"/>
                <w:szCs w:val="22"/>
              </w:rPr>
              <w:t>The following would also support your referral (</w:t>
            </w:r>
            <w:r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 xml:space="preserve">Please tick which evidence is included) </w:t>
            </w:r>
          </w:p>
          <w:p w14:paraId="2C2C8F1C" w14:textId="0923D9AE" w:rsidR="00A73157" w:rsidRDefault="00A73157" w:rsidP="00A73157">
            <w:pPr>
              <w:widowControl w:val="0"/>
              <w:rPr>
                <w:rFonts w:ascii="Calibri" w:eastAsia="Arial" w:hAnsi="Calibri" w:cs="Calibri"/>
                <w:w w:val="105"/>
                <w:sz w:val="22"/>
                <w:szCs w:val="22"/>
              </w:rPr>
            </w:pPr>
          </w:p>
          <w:p w14:paraId="6BD182F1" w14:textId="77777777" w:rsidR="00605919" w:rsidRDefault="0023323E" w:rsidP="00605919">
            <w:pPr>
              <w:widowControl w:val="0"/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</w:pPr>
            <w:r w:rsidRPr="00052631">
              <w:rPr>
                <w:rFonts w:ascii="Calibri" w:hAnsi="Calibri" w:cs="Calibri"/>
                <w:b/>
                <w:bCs/>
                <w:sz w:val="22"/>
                <w:szCs w:val="22"/>
              </w:rPr>
              <w:t>Supporting Information:</w: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5919">
              <w:rPr>
                <w:rFonts w:ascii="Calibri" w:eastAsia="Arial" w:hAnsi="Calibri" w:cs="Calibri"/>
                <w:spacing w:val="-4"/>
                <w:w w:val="105"/>
                <w:sz w:val="22"/>
                <w:szCs w:val="22"/>
              </w:rPr>
              <w:t xml:space="preserve">Please tick which professional are involved and corresponding evidence is included) </w:t>
            </w:r>
          </w:p>
          <w:p w14:paraId="23547B10" w14:textId="77777777" w:rsidR="00605919" w:rsidRDefault="00605919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3A2B85B2" w14:textId="7F7F0834" w:rsidR="0023323E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Learning Level/Academic Progress:  </w:t>
            </w:r>
          </w:p>
          <w:p w14:paraId="476AB232" w14:textId="6342F304" w:rsidR="00242025" w:rsidRDefault="00242025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1B656D05" w14:textId="4A844F01" w:rsidR="007E5436" w:rsidRPr="00052631" w:rsidRDefault="00242025" w:rsidP="00242025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from Educational Psychologist</w: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052631">
              <w:rPr>
                <w:rFonts w:ascii="Calibri" w:hAnsi="Calibri" w:cs="Segoe UI Symbol"/>
              </w:rPr>
              <w:object w:dxaOrig="225" w:dyaOrig="225" w14:anchorId="5C649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48.2pt;height:21.05pt" o:ole="">
                  <v:imagedata r:id="rId13" o:title=""/>
                </v:shape>
                <w:control r:id="rId14" w:name="CheckBox181" w:shapeid="_x0000_i1077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19B8E442">
                <v:shape id="_x0000_i1079" type="#_x0000_t75" style="width:108pt;height:22.7pt" o:ole="">
                  <v:imagedata r:id="rId15" o:title=""/>
                </v:shape>
                <w:control r:id="rId16" w:name="CheckBox281" w:shapeid="_x0000_i1079"/>
              </w:object>
            </w:r>
          </w:p>
          <w:p w14:paraId="32B4C9B8" w14:textId="5FADFE7F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Individual learning/SEN plan:    </w:t>
            </w:r>
            <w:r w:rsidRPr="00052631">
              <w:rPr>
                <w:rFonts w:ascii="Calibri" w:hAnsi="Calibri" w:cs="Segoe UI Symbol"/>
              </w:rPr>
              <w:object w:dxaOrig="225" w:dyaOrig="225" w14:anchorId="1B03776C">
                <v:shape id="_x0000_i1081" type="#_x0000_t75" style="width:48.2pt;height:21.05pt" o:ole="">
                  <v:imagedata r:id="rId17" o:title=""/>
                </v:shape>
                <w:control r:id="rId18" w:name="CheckBox18" w:shapeid="_x0000_i1081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6F093C21">
                <v:shape id="_x0000_i1083" type="#_x0000_t75" style="width:108pt;height:22.7pt" o:ole="">
                  <v:imagedata r:id="rId15" o:title=""/>
                </v:shape>
                <w:control r:id="rId19" w:name="CheckBox28" w:shapeid="_x0000_i1083"/>
              </w:object>
            </w:r>
          </w:p>
          <w:p w14:paraId="38015A93" w14:textId="698EFEAE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SENISS/SENSS:                             </w:t>
            </w:r>
            <w:r w:rsidRPr="00052631">
              <w:rPr>
                <w:rFonts w:ascii="Calibri" w:hAnsi="Calibri" w:cs="Segoe UI Symbol"/>
              </w:rPr>
              <w:object w:dxaOrig="225" w:dyaOrig="225" w14:anchorId="609A327A">
                <v:shape id="_x0000_i1085" type="#_x0000_t75" style="width:48.2pt;height:21.05pt" o:ole="">
                  <v:imagedata r:id="rId20" o:title=""/>
                </v:shape>
                <w:control r:id="rId21" w:name="CheckBox110" w:shapeid="_x0000_i1085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168F5A19">
                <v:shape id="_x0000_i1087" type="#_x0000_t75" style="width:108pt;height:22.7pt" o:ole="">
                  <v:imagedata r:id="rId15" o:title=""/>
                </v:shape>
                <w:control r:id="rId22" w:name="CheckBox210" w:shapeid="_x0000_i1087"/>
              </w:object>
            </w:r>
          </w:p>
          <w:p w14:paraId="26FC903F" w14:textId="49B63D8C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SALT:                                             </w:t>
            </w:r>
            <w:r w:rsidRPr="00052631">
              <w:rPr>
                <w:rFonts w:ascii="Calibri" w:hAnsi="Calibri" w:cs="Segoe UI Symbol"/>
              </w:rPr>
              <w:object w:dxaOrig="225" w:dyaOrig="225" w14:anchorId="14803A84">
                <v:shape id="_x0000_i1089" type="#_x0000_t75" style="width:48.2pt;height:21.05pt" o:ole="">
                  <v:imagedata r:id="rId17" o:title=""/>
                </v:shape>
                <w:control r:id="rId23" w:name="CheckBox111" w:shapeid="_x0000_i1089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16518DBB">
                <v:shape id="_x0000_i1091" type="#_x0000_t75" style="width:108pt;height:22.7pt" o:ole="">
                  <v:imagedata r:id="rId15" o:title=""/>
                </v:shape>
                <w:control r:id="rId24" w:name="CheckBox211" w:shapeid="_x0000_i1091"/>
              </w:object>
            </w:r>
          </w:p>
          <w:p w14:paraId="4236885E" w14:textId="24751E64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Behavio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r Support Services:    </w:t>
            </w:r>
            <w:r w:rsidRPr="00052631">
              <w:rPr>
                <w:rFonts w:ascii="Calibri" w:hAnsi="Calibri" w:cs="Segoe UI Symbol"/>
              </w:rPr>
              <w:object w:dxaOrig="225" w:dyaOrig="225" w14:anchorId="51B7061D">
                <v:shape id="_x0000_i1093" type="#_x0000_t75" style="width:48.2pt;height:21.05pt" o:ole="">
                  <v:imagedata r:id="rId25" o:title=""/>
                </v:shape>
                <w:control r:id="rId26" w:name="CheckBox112" w:shapeid="_x0000_i1093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757275CD">
                <v:shape id="_x0000_i1095" type="#_x0000_t75" style="width:108pt;height:22.7pt" o:ole="">
                  <v:imagedata r:id="rId15" o:title=""/>
                </v:shape>
                <w:control r:id="rId27" w:name="CheckBox212" w:shapeid="_x0000_i1095"/>
              </w:object>
            </w:r>
          </w:p>
          <w:p w14:paraId="411A62ED" w14:textId="2790D264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CAMHS:                                        </w:t>
            </w:r>
            <w:r w:rsidRPr="00052631">
              <w:rPr>
                <w:rFonts w:ascii="Calibri" w:hAnsi="Calibri" w:cs="Segoe UI Symbol"/>
              </w:rPr>
              <w:object w:dxaOrig="225" w:dyaOrig="225" w14:anchorId="431E2F8F">
                <v:shape id="_x0000_i1097" type="#_x0000_t75" style="width:48.2pt;height:21.05pt" o:ole="">
                  <v:imagedata r:id="rId28" o:title=""/>
                </v:shape>
                <w:control r:id="rId29" w:name="CheckBox113" w:shapeid="_x0000_i1097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781364FA">
                <v:shape id="_x0000_i1099" type="#_x0000_t75" style="width:108pt;height:22.7pt" o:ole="">
                  <v:imagedata r:id="rId15" o:title=""/>
                </v:shape>
                <w:control r:id="rId30" w:name="CheckBox213" w:shapeid="_x0000_i1099"/>
              </w:object>
            </w:r>
          </w:p>
          <w:p w14:paraId="6CAFCAE8" w14:textId="6DA0C469" w:rsidR="0023323E" w:rsidRPr="00FA1767" w:rsidRDefault="0023323E" w:rsidP="00A73157">
            <w:pPr>
              <w:widowControl w:val="0"/>
              <w:rPr>
                <w:rFonts w:ascii="Calibri" w:eastAsia="Arial" w:hAnsi="Calibri" w:cs="Calibri"/>
                <w:w w:val="105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Social Care:                                  </w:t>
            </w:r>
            <w:r w:rsidRPr="00052631">
              <w:rPr>
                <w:rFonts w:ascii="Calibri" w:hAnsi="Calibri" w:cs="Segoe UI Symbol"/>
              </w:rPr>
              <w:object w:dxaOrig="225" w:dyaOrig="225" w14:anchorId="1B15B778">
                <v:shape id="_x0000_i1101" type="#_x0000_t75" style="width:48.2pt;height:21.05pt" o:ole="">
                  <v:imagedata r:id="rId28" o:title=""/>
                </v:shape>
                <w:control r:id="rId31" w:name="CheckBox114" w:shapeid="_x0000_i1101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2B2C38C2">
                <v:shape id="_x0000_i1103" type="#_x0000_t75" style="width:108pt;height:22.7pt" o:ole="">
                  <v:imagedata r:id="rId15" o:title=""/>
                </v:shape>
                <w:control r:id="rId32" w:name="CheckBox214" w:shapeid="_x0000_i1103"/>
              </w:object>
            </w:r>
          </w:p>
          <w:p w14:paraId="65FE5D46" w14:textId="6B678347" w:rsidR="0023323E" w:rsidRPr="00FA1767" w:rsidRDefault="0023323E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Special School Outreach:          </w:t>
            </w:r>
            <w:r w:rsidRPr="00052631">
              <w:rPr>
                <w:rFonts w:ascii="Calibri" w:hAnsi="Calibri" w:cs="Segoe UI Symbol"/>
              </w:rPr>
              <w:object w:dxaOrig="225" w:dyaOrig="225" w14:anchorId="4BAFA870">
                <v:shape id="_x0000_i1105" type="#_x0000_t75" style="width:48.2pt;height:21.05pt" o:ole="">
                  <v:imagedata r:id="rId13" o:title=""/>
                </v:shape>
                <w:control r:id="rId33" w:name="CheckBox115" w:shapeid="_x0000_i1105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2CDDA3DC">
                <v:shape id="_x0000_i1107" type="#_x0000_t75" style="width:108pt;height:22.7pt" o:ole="">
                  <v:imagedata r:id="rId15" o:title=""/>
                </v:shape>
                <w:control r:id="rId34" w:name="CheckBox215" w:shapeid="_x0000_i1107"/>
              </w:object>
            </w:r>
          </w:p>
          <w:p w14:paraId="03FBCB43" w14:textId="77777777" w:rsidR="00FA1767" w:rsidRDefault="00FA1767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6F3D3366" w14:textId="77777777" w:rsidR="00FA1767" w:rsidRDefault="00FA1767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4A28441E" w14:textId="386AAB5F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lastRenderedPageBreak/>
              <w:t>Standardised Spelling Level   ………….</w:t>
            </w:r>
          </w:p>
          <w:p w14:paraId="05CA0ACB" w14:textId="77777777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Standardised Reading Level   …………</w:t>
            </w:r>
          </w:p>
          <w:p w14:paraId="330CC3B2" w14:textId="77777777" w:rsidR="0023323E" w:rsidRPr="00052631" w:rsidRDefault="0023323E" w:rsidP="0023323E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Standardised Maths Level      …………</w:t>
            </w:r>
          </w:p>
          <w:p w14:paraId="5ED19016" w14:textId="0BBC551D" w:rsidR="0023323E" w:rsidRDefault="0023323E" w:rsidP="0023323E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Other (e.g. EHC plan):</w:t>
            </w:r>
          </w:p>
          <w:p w14:paraId="70D22D7F" w14:textId="52FBB261" w:rsidR="0023323E" w:rsidRDefault="0023323E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0EB0E615" w14:textId="1D8E0347" w:rsidR="00FA1767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Family and social background: (Including employment, relevant health issues, social care, housing etc.) </w:t>
            </w:r>
          </w:p>
          <w:p w14:paraId="6C207DC7" w14:textId="77777777" w:rsidR="00FA1767" w:rsidRPr="00052631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24976A53" w14:textId="77777777" w:rsidR="0023323E" w:rsidRDefault="0023323E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55DC52C2" w14:textId="53C59303" w:rsidR="00FA1767" w:rsidRPr="00FA1767" w:rsidRDefault="0023323E" w:rsidP="00FA176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 w:rsidRPr="0023323E">
              <w:rPr>
                <w:rFonts w:ascii="Calibri" w:hAnsi="Calibri" w:cs="Calibri"/>
                <w:sz w:val="22"/>
                <w:szCs w:val="22"/>
              </w:rPr>
              <w:t>Are there any concerns regarding the child’s emotional wellbeing due to external life events, family or social difficulties?</w: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052631">
              <w:rPr>
                <w:rFonts w:ascii="Calibri" w:hAnsi="Calibri" w:cs="Segoe UI Symbol"/>
              </w:rPr>
              <w:object w:dxaOrig="225" w:dyaOrig="225" w14:anchorId="68A1579F">
                <v:shape id="_x0000_i1109" type="#_x0000_t75" style="width:48.2pt;height:21.05pt" o:ole="">
                  <v:imagedata r:id="rId13" o:title=""/>
                </v:shape>
                <w:control r:id="rId35" w:name="CheckBox1151" w:shapeid="_x0000_i1109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10AB5C73">
                <v:shape id="_x0000_i1111" type="#_x0000_t75" style="width:108pt;height:22.7pt" o:ole="">
                  <v:imagedata r:id="rId15" o:title=""/>
                </v:shape>
                <w:control r:id="rId36" w:name="CheckBox2151" w:shapeid="_x0000_i1111"/>
              </w:object>
            </w:r>
          </w:p>
          <w:p w14:paraId="005FC801" w14:textId="00399791" w:rsidR="00FA1767" w:rsidRPr="00052631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Hearing Check: </w:t>
            </w:r>
            <w:r w:rsidRPr="00052631">
              <w:rPr>
                <w:rFonts w:ascii="Calibri" w:hAnsi="Calibri" w:cs="Segoe UI Symbol"/>
              </w:rPr>
              <w:object w:dxaOrig="225" w:dyaOrig="225" w14:anchorId="5E5EF02E">
                <v:shape id="_x0000_i1113" type="#_x0000_t75" style="width:48.2pt;height:21.05pt" o:ole="">
                  <v:imagedata r:id="rId37" o:title=""/>
                </v:shape>
                <w:control r:id="rId38" w:name="CheckBox12" w:shapeid="_x0000_i1113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7B30EA6D">
                <v:shape id="_x0000_i1115" type="#_x0000_t75" style="width:108pt;height:22.7pt" o:ole="">
                  <v:imagedata r:id="rId15" o:title=""/>
                </v:shape>
                <w:control r:id="rId39" w:name="CheckBox22" w:shapeid="_x0000_i1115"/>
              </w:objec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8788787"/>
                <w:placeholder>
                  <w:docPart w:val="4CD31381B02C4BBD872098A5051C76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5263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D5C003D" w14:textId="6626BD0E" w:rsidR="00FA1767" w:rsidRPr="00FA1767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 xml:space="preserve">Vision Check:    </w:t>
            </w:r>
            <w:r w:rsidRPr="00052631">
              <w:rPr>
                <w:rFonts w:ascii="Calibri" w:hAnsi="Calibri" w:cs="Segoe UI Symbol"/>
              </w:rPr>
              <w:object w:dxaOrig="225" w:dyaOrig="225" w14:anchorId="1E9E5003">
                <v:shape id="_x0000_i1117" type="#_x0000_t75" style="width:48.2pt;height:21.05pt" o:ole="">
                  <v:imagedata r:id="rId37" o:title=""/>
                </v:shape>
                <w:control r:id="rId40" w:name="CheckBox13" w:shapeid="_x0000_i1117"/>
              </w:object>
            </w:r>
            <w:r w:rsidRPr="00052631">
              <w:rPr>
                <w:rFonts w:ascii="Calibri" w:hAnsi="Calibri" w:cs="Segoe UI Symbol"/>
              </w:rPr>
              <w:object w:dxaOrig="225" w:dyaOrig="225" w14:anchorId="3A7032AC">
                <v:shape id="_x0000_i1119" type="#_x0000_t75" style="width:108pt;height:22.7pt" o:ole="">
                  <v:imagedata r:id="rId15" o:title=""/>
                </v:shape>
                <w:control r:id="rId41" w:name="CheckBox23" w:shapeid="_x0000_i1119"/>
              </w:objec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7035598"/>
                <w:placeholder>
                  <w:docPart w:val="FB9B6C2E1FA54B24944B5844A9DC8A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5263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2AB4E48" w14:textId="77777777" w:rsidR="0023323E" w:rsidRDefault="0023323E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764483E1" w14:textId="2F08219D" w:rsidR="00A73157" w:rsidRDefault="00A73157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 w:rsidRPr="00A73157"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  <w:t>Please state any other professionals that have been involved in supporting this child:</w:t>
            </w:r>
          </w:p>
          <w:p w14:paraId="16821490" w14:textId="175B85DF" w:rsidR="00A73157" w:rsidRDefault="00A73157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2D84F15A" w14:textId="46431A39" w:rsidR="00A73157" w:rsidRDefault="00A73157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1C7DD" wp14:editId="49CD9211">
                      <wp:simplePos x="0" y="0"/>
                      <wp:positionH relativeFrom="column">
                        <wp:posOffset>-5806</wp:posOffset>
                      </wp:positionH>
                      <wp:positionV relativeFrom="paragraph">
                        <wp:posOffset>63228</wp:posOffset>
                      </wp:positionV>
                      <wp:extent cx="6324600" cy="21771"/>
                      <wp:effectExtent l="0" t="0" r="19050" b="355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217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bg2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DAC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pt" to="49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" strokecolor="#e8e8e8 [3214]" strokeweight=".5pt">
                      <v:stroke miterlimit="4" joinstyle="miter"/>
                    </v:line>
                  </w:pict>
                </mc:Fallback>
              </mc:AlternateContent>
            </w:r>
          </w:p>
          <w:p w14:paraId="6BB36BFB" w14:textId="4DC68EC3" w:rsid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CE915" wp14:editId="73514E2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140970</wp:posOffset>
                      </wp:positionV>
                      <wp:extent cx="6324600" cy="21590"/>
                      <wp:effectExtent l="0" t="0" r="1905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215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bg2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7936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1pt" to="498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" strokecolor="#e8e8e8 [3214]" strokeweight=".5pt">
                      <v:stroke miterlimit="4" joinstyle="miter"/>
                    </v:line>
                  </w:pict>
                </mc:Fallback>
              </mc:AlternateContent>
            </w:r>
          </w:p>
          <w:p w14:paraId="5982A0F5" w14:textId="77777777" w:rsid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7BECCBCE" w14:textId="06153FB9" w:rsid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A61BD" wp14:editId="65E64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324600" cy="21590"/>
                      <wp:effectExtent l="0" t="0" r="19050" b="355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215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bg2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F60D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9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" strokecolor="#e8e8e8 [3214]" strokeweight=".5pt">
                      <v:stroke miterlimit="4" joinstyle="miter"/>
                    </v:line>
                  </w:pict>
                </mc:Fallback>
              </mc:AlternateContent>
            </w:r>
          </w:p>
          <w:p w14:paraId="107867A2" w14:textId="77777777" w:rsid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  <w:p w14:paraId="6C177982" w14:textId="77777777" w:rsid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  <w:t>P</w:t>
            </w:r>
            <w:r w:rsidR="00A73157"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  <w:t>lease note that if supporting evidence is not included with this referral, it will be returned.</w:t>
            </w:r>
          </w:p>
          <w:p w14:paraId="6B5173C5" w14:textId="1FD93D75" w:rsidR="00F14A51" w:rsidRPr="00F14A51" w:rsidRDefault="00F14A51" w:rsidP="00A73157">
            <w:pPr>
              <w:widowControl w:val="0"/>
              <w:rPr>
                <w:rFonts w:ascii="Calibri" w:eastAsia="Arial" w:hAnsi="Calibri" w:cs="Calibri"/>
                <w:b/>
                <w:bCs/>
                <w:w w:val="105"/>
                <w:sz w:val="22"/>
                <w:szCs w:val="22"/>
              </w:rPr>
            </w:pPr>
          </w:p>
        </w:tc>
      </w:tr>
      <w:tr w:rsidR="00477939" w:rsidRPr="00477939" w14:paraId="55DDB206" w14:textId="77777777" w:rsidTr="00A05DBA">
        <w:trPr>
          <w:trHeight w:val="227"/>
        </w:trPr>
        <w:tc>
          <w:tcPr>
            <w:tcW w:w="10322" w:type="dxa"/>
            <w:gridSpan w:val="6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FDE074D" w14:textId="77777777" w:rsidR="00FA1767" w:rsidRDefault="00FA1767" w:rsidP="00A05DB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  <w:p w14:paraId="366B8518" w14:textId="02144D16" w:rsidR="008245A5" w:rsidRPr="00477939" w:rsidRDefault="001332C9" w:rsidP="00A05DB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Full Name and Details</w:t>
            </w:r>
            <w:r w:rsidR="00477939" w:rsidRPr="00477939">
              <w:rPr>
                <w:rFonts w:ascii="Calibri" w:hAnsi="Calibri" w:cs="Calibri"/>
                <w:sz w:val="22"/>
                <w:szCs w:val="22"/>
              </w:rPr>
              <w:t xml:space="preserve"> of the child</w:t>
            </w:r>
            <w:r w:rsidR="00477939">
              <w:rPr>
                <w:rFonts w:ascii="Calibri" w:hAnsi="Calibri" w:cs="Calibri"/>
                <w:sz w:val="22"/>
                <w:szCs w:val="22"/>
              </w:rPr>
              <w:t xml:space="preserve"> or young person</w:t>
            </w:r>
            <w:r w:rsidR="00477939" w:rsidRPr="00477939">
              <w:rPr>
                <w:rFonts w:ascii="Calibri" w:hAnsi="Calibri" w:cs="Calibri"/>
                <w:sz w:val="22"/>
                <w:szCs w:val="22"/>
              </w:rPr>
              <w:t xml:space="preserve"> being referred</w:t>
            </w:r>
          </w:p>
        </w:tc>
      </w:tr>
      <w:tr w:rsidR="00477939" w:rsidRPr="00477939" w14:paraId="60A7E0BC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50374E2" w14:textId="33A36771" w:rsidR="0047793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Name:</w:t>
            </w:r>
            <w:r w:rsidR="008245A5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229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6B01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7939" w:rsidRPr="00477939" w14:paraId="066AA31A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36575F3" w14:textId="3837C94D" w:rsidR="00483ED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Address: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6B01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7939" w:rsidRPr="00477939" w14:paraId="66A64921" w14:textId="77777777" w:rsidTr="00477939">
        <w:trPr>
          <w:trHeight w:val="227"/>
        </w:trPr>
        <w:tc>
          <w:tcPr>
            <w:tcW w:w="5364" w:type="dxa"/>
            <w:gridSpan w:val="2"/>
            <w:tcBorders>
              <w:left w:val="single" w:sz="18" w:space="0" w:color="147ABD" w:themeColor="accent1"/>
            </w:tcBorders>
          </w:tcPr>
          <w:p w14:paraId="43FFDC49" w14:textId="42F97389" w:rsidR="00483ED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Date of Birth: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gridSpan w:val="4"/>
            <w:tcBorders>
              <w:right w:val="single" w:sz="18" w:space="0" w:color="147ABD" w:themeColor="accent1"/>
            </w:tcBorders>
          </w:tcPr>
          <w:p w14:paraId="49B2AD11" w14:textId="4DA98739" w:rsidR="00483ED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NHS Number: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7939" w:rsidRPr="00477939" w14:paraId="1631E20E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9FFD240" w14:textId="75E00C30" w:rsidR="001332C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Gender: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7939" w:rsidRPr="00477939" w14:paraId="02308415" w14:textId="77777777" w:rsidTr="000D3924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BBB52BF" w14:textId="027788E8" w:rsidR="001332C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Parent/Carer Name(s)</w:t>
            </w:r>
            <w:r w:rsidR="007E5436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477939">
              <w:rPr>
                <w:rFonts w:ascii="Calibri" w:hAnsi="Calibri" w:cs="Calibri"/>
                <w:sz w:val="22"/>
                <w:szCs w:val="22"/>
              </w:rPr>
              <w:t>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2B9EFC8" w14:textId="4229642D" w:rsidR="007E5436" w:rsidRPr="00477939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Parent/Carer Name(s) 2:</w:t>
            </w:r>
          </w:p>
        </w:tc>
      </w:tr>
      <w:tr w:rsidR="00477939" w:rsidRPr="00477939" w14:paraId="4E49C55B" w14:textId="77777777" w:rsidTr="000D3924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61BAA5C" w14:textId="39AAA3B9" w:rsidR="001332C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Other Members of the Household</w:t>
            </w:r>
            <w:r w:rsidR="007E5436">
              <w:rPr>
                <w:rFonts w:ascii="Calibri" w:hAnsi="Calibri" w:cs="Calibri"/>
                <w:sz w:val="22"/>
                <w:szCs w:val="22"/>
              </w:rPr>
              <w:t xml:space="preserve"> (Age and relationship to child)</w:t>
            </w:r>
            <w:r w:rsidRPr="00477939">
              <w:rPr>
                <w:rFonts w:ascii="Calibri" w:hAnsi="Calibri" w:cs="Calibri"/>
                <w:sz w:val="22"/>
                <w:szCs w:val="22"/>
              </w:rPr>
              <w:t>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1C170B" w14:textId="77777777" w:rsidR="007E5436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1A47C47E" w14:textId="1E637213" w:rsidR="007E5436" w:rsidRPr="00477939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939" w:rsidRPr="00477939" w14:paraId="2DEAF83D" w14:textId="77777777" w:rsidTr="00477939">
        <w:trPr>
          <w:trHeight w:val="227"/>
        </w:trPr>
        <w:tc>
          <w:tcPr>
            <w:tcW w:w="5364" w:type="dxa"/>
            <w:gridSpan w:val="2"/>
            <w:tcBorders>
              <w:left w:val="single" w:sz="18" w:space="0" w:color="147ABD" w:themeColor="accent1"/>
            </w:tcBorders>
          </w:tcPr>
          <w:p w14:paraId="4FE7CAD4" w14:textId="5F4911DA" w:rsidR="001332C9" w:rsidRPr="00477939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Primary contact number:</w:t>
            </w:r>
          </w:p>
        </w:tc>
        <w:tc>
          <w:tcPr>
            <w:tcW w:w="4958" w:type="dxa"/>
            <w:gridSpan w:val="4"/>
            <w:tcBorders>
              <w:right w:val="single" w:sz="18" w:space="0" w:color="147ABD" w:themeColor="accent1"/>
            </w:tcBorders>
          </w:tcPr>
          <w:p w14:paraId="0A5D073A" w14:textId="35559155" w:rsidR="001332C9" w:rsidRPr="00477939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Secondary </w:t>
            </w:r>
            <w:r w:rsidR="001332C9" w:rsidRPr="00477939">
              <w:rPr>
                <w:rFonts w:ascii="Calibri" w:hAnsi="Calibri" w:cs="Calibri"/>
                <w:sz w:val="22"/>
                <w:szCs w:val="22"/>
              </w:rPr>
              <w:t>Contact Number: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7939" w:rsidRPr="00477939" w14:paraId="686B3368" w14:textId="77777777" w:rsidTr="00477939">
        <w:trPr>
          <w:trHeight w:val="227"/>
        </w:trPr>
        <w:tc>
          <w:tcPr>
            <w:tcW w:w="10042" w:type="dxa"/>
            <w:gridSpan w:val="5"/>
            <w:tcBorders>
              <w:left w:val="single" w:sz="18" w:space="0" w:color="147ABD" w:themeColor="accent1"/>
            </w:tcBorders>
          </w:tcPr>
          <w:p w14:paraId="4ACF8FC4" w14:textId="4ABE558B" w:rsidR="00895962" w:rsidRPr="00477939" w:rsidRDefault="00895962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Parent/Carer email address:</w:t>
            </w:r>
          </w:p>
        </w:tc>
        <w:tc>
          <w:tcPr>
            <w:tcW w:w="280" w:type="dxa"/>
            <w:tcBorders>
              <w:right w:val="single" w:sz="18" w:space="0" w:color="147ABD" w:themeColor="accent1"/>
            </w:tcBorders>
          </w:tcPr>
          <w:p w14:paraId="17CB2C32" w14:textId="77777777" w:rsidR="00895962" w:rsidRPr="00477939" w:rsidRDefault="00895962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939" w:rsidRPr="00477939" w14:paraId="0B3F1135" w14:textId="77777777" w:rsidTr="00477939">
        <w:trPr>
          <w:trHeight w:val="227"/>
        </w:trPr>
        <w:tc>
          <w:tcPr>
            <w:tcW w:w="5364" w:type="dxa"/>
            <w:gridSpan w:val="2"/>
            <w:tcBorders>
              <w:left w:val="single" w:sz="18" w:space="0" w:color="147ABD" w:themeColor="accent1"/>
            </w:tcBorders>
          </w:tcPr>
          <w:p w14:paraId="305D0C31" w14:textId="28AB3CF0" w:rsidR="001332C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Language at Home: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gridSpan w:val="4"/>
            <w:tcBorders>
              <w:right w:val="single" w:sz="18" w:space="0" w:color="147ABD" w:themeColor="accent1"/>
            </w:tcBorders>
          </w:tcPr>
          <w:p w14:paraId="7CA9701D" w14:textId="646FC50D" w:rsidR="001332C9" w:rsidRPr="00477939" w:rsidRDefault="001332C9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Special Requirements</w:t>
            </w:r>
            <w:r w:rsidR="00242025">
              <w:rPr>
                <w:rFonts w:ascii="Calibri" w:hAnsi="Calibri" w:cs="Calibri"/>
                <w:sz w:val="22"/>
                <w:szCs w:val="22"/>
              </w:rPr>
              <w:t xml:space="preserve"> (Interpreter and if so, specify language)</w:t>
            </w:r>
            <w:r w:rsidRPr="00477939">
              <w:rPr>
                <w:rFonts w:ascii="Calibri" w:hAnsi="Calibri" w:cs="Calibri"/>
                <w:sz w:val="22"/>
                <w:szCs w:val="22"/>
              </w:rPr>
              <w:t>:</w:t>
            </w:r>
            <w:r w:rsidR="007D025A"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16490" w:rsidRPr="00477939" w14:paraId="07D7EE04" w14:textId="77777777" w:rsidTr="00477939">
        <w:trPr>
          <w:trHeight w:val="227"/>
        </w:trPr>
        <w:tc>
          <w:tcPr>
            <w:tcW w:w="5364" w:type="dxa"/>
            <w:gridSpan w:val="2"/>
            <w:tcBorders>
              <w:left w:val="single" w:sz="18" w:space="0" w:color="147ABD" w:themeColor="accent1"/>
            </w:tcBorders>
          </w:tcPr>
          <w:p w14:paraId="32B4CF75" w14:textId="77777777" w:rsidR="000107BC" w:rsidRDefault="000107BC" w:rsidP="00267BB4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3D419FAB" w14:textId="5623B3C7" w:rsidR="00267BB4" w:rsidRPr="00477939" w:rsidRDefault="00267BB4" w:rsidP="00267BB4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Family and social background: (Including employment, relevant health issues, social care, housing etc.) </w:t>
            </w:r>
          </w:p>
          <w:p w14:paraId="696EA798" w14:textId="77777777" w:rsidR="00616490" w:rsidRDefault="00616490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55D5CD4E" w14:textId="77777777" w:rsidR="007E5436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4AEC81C6" w14:textId="77777777" w:rsidR="007E5436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7793ADDF" w14:textId="77777777" w:rsidR="007E5436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35C1337D" w14:textId="6E3B64B7" w:rsidR="007E5436" w:rsidRPr="00477939" w:rsidRDefault="007E5436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8" w:type="dxa"/>
            <w:gridSpan w:val="4"/>
            <w:tcBorders>
              <w:right w:val="single" w:sz="18" w:space="0" w:color="147ABD" w:themeColor="accent1"/>
            </w:tcBorders>
          </w:tcPr>
          <w:p w14:paraId="4FE10DB6" w14:textId="77777777" w:rsidR="00616490" w:rsidRPr="00477939" w:rsidRDefault="00616490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939" w:rsidRPr="00477939" w14:paraId="37BC624C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6D2C02" w14:textId="2EB549B7" w:rsidR="007E5436" w:rsidRDefault="00267BB4" w:rsidP="00267BB4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education setting:</w:t>
            </w:r>
          </w:p>
          <w:p w14:paraId="5BE33D88" w14:textId="05528132" w:rsidR="007E7F42" w:rsidRPr="00616490" w:rsidRDefault="007E7F42" w:rsidP="00A05DBA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490" w:rsidRPr="00477939" w14:paraId="5959438F" w14:textId="77777777" w:rsidTr="00616490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F911394" w14:textId="77824BB4" w:rsidR="00616490" w:rsidRDefault="00616490" w:rsidP="00616490">
            <w:pPr>
              <w:pStyle w:val="Underline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67BB4">
              <w:rPr>
                <w:rFonts w:ascii="Calibri" w:hAnsi="Calibri" w:cs="Calibri"/>
                <w:b/>
                <w:bCs/>
                <w:sz w:val="22"/>
                <w:szCs w:val="22"/>
              </w:rPr>
              <w:t>Reason(s) for Referral</w:t>
            </w:r>
            <w:r w:rsidR="00267B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67BB4" w:rsidRPr="00477939">
              <w:rPr>
                <w:rFonts w:ascii="Calibri" w:hAnsi="Calibri" w:cs="Calibri"/>
                <w:sz w:val="22"/>
                <w:szCs w:val="22"/>
              </w:rPr>
              <w:t>(What is the clinical question? What is the background to this? What are your findings on observation/examination?)</w:t>
            </w:r>
            <w:r w:rsidRPr="00267B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267BB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C9F36CB" w14:textId="6305F411" w:rsidR="007E5436" w:rsidRDefault="007E5436" w:rsidP="00616490">
            <w:pPr>
              <w:pStyle w:val="Underline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67126B6" w14:textId="6DE6FB97" w:rsidR="007E5436" w:rsidRDefault="007E5436" w:rsidP="00616490">
            <w:pPr>
              <w:pStyle w:val="Underline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14ECA36" w14:textId="77777777" w:rsidR="007E5436" w:rsidRDefault="007E5436" w:rsidP="00616490">
            <w:pPr>
              <w:pStyle w:val="Underline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C3AAFBE" w14:textId="6EF06C1D" w:rsidR="00267BB4" w:rsidRDefault="006F1947" w:rsidP="00616490">
            <w:pPr>
              <w:pStyle w:val="Under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19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Reasons for Referral </w:t>
            </w:r>
            <w:r w:rsidRPr="006F1947">
              <w:rPr>
                <w:rFonts w:ascii="Calibri" w:hAnsi="Calibri" w:cs="Calibri"/>
                <w:sz w:val="22"/>
                <w:szCs w:val="22"/>
              </w:rPr>
              <w:t>(What is the family’s concern?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Mandatory field</w:t>
            </w:r>
            <w:r w:rsidRPr="006F194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0A824EE" w14:textId="3D9D9B4C" w:rsidR="006F1947" w:rsidRDefault="006F1947" w:rsidP="00616490">
            <w:pPr>
              <w:pStyle w:val="Under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5B8E78" w14:textId="6D7585F4" w:rsidR="006F1947" w:rsidRDefault="006F1947" w:rsidP="00616490">
            <w:pPr>
              <w:pStyle w:val="Under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A0E537" w14:textId="47864752" w:rsidR="006F1947" w:rsidRDefault="006F1947" w:rsidP="00616490">
            <w:pPr>
              <w:pStyle w:val="Under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6AF48D" w14:textId="77777777" w:rsidR="006F1947" w:rsidRPr="006F1947" w:rsidRDefault="006F1947" w:rsidP="00616490">
            <w:pPr>
              <w:pStyle w:val="Under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0B5A8E" w14:textId="3B417761" w:rsidR="00616490" w:rsidRDefault="00F14A51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C8C15" wp14:editId="19D21A0C">
                      <wp:simplePos x="0" y="0"/>
                      <wp:positionH relativeFrom="column">
                        <wp:posOffset>15058</wp:posOffset>
                      </wp:positionH>
                      <wp:positionV relativeFrom="paragraph">
                        <wp:posOffset>82731</wp:posOffset>
                      </wp:positionV>
                      <wp:extent cx="6324600" cy="21590"/>
                      <wp:effectExtent l="0" t="0" r="19050" b="355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215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bg2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81A9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5pt" to="499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" strokecolor="#e8e8e8 [3214]" strokeweight=".5pt">
                      <v:stroke miterlimit="4" joinstyle="miter"/>
                    </v:line>
                  </w:pict>
                </mc:Fallback>
              </mc:AlternateContent>
            </w:r>
          </w:p>
          <w:p w14:paraId="2AA9E620" w14:textId="70CA9A8E" w:rsidR="00FA1767" w:rsidRPr="00052631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Known Medical Conditions/Existing diagnoses</w:t>
            </w:r>
            <w:r w:rsidR="006F1947">
              <w:rPr>
                <w:rFonts w:ascii="Calibri" w:hAnsi="Calibri" w:cs="Calibri"/>
                <w:sz w:val="22"/>
                <w:szCs w:val="22"/>
              </w:rPr>
              <w:t>/ medication</w:t>
            </w:r>
            <w:r w:rsidRPr="00052631">
              <w:rPr>
                <w:rFonts w:ascii="Calibri" w:hAnsi="Calibri" w:cs="Calibri"/>
                <w:sz w:val="22"/>
                <w:szCs w:val="22"/>
              </w:rPr>
              <w:t xml:space="preserve">: (include outcomes/formulation of existing assessments if known, e.g. cognitive, mental health, social care assessments, etc.) </w:t>
            </w:r>
          </w:p>
          <w:p w14:paraId="52EE27B3" w14:textId="77777777" w:rsidR="00FA1767" w:rsidRPr="00052631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575E236" w14:textId="77777777" w:rsidR="00FA1767" w:rsidRPr="00052631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019C0430" w14:textId="6673DF79" w:rsidR="00FA1767" w:rsidRPr="00477939" w:rsidRDefault="00FA1767" w:rsidP="00FA1767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052631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616490" w:rsidRPr="00477939" w14:paraId="0283076E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1D04B4B" w14:textId="4E605F7E" w:rsidR="00616490" w:rsidRPr="00477939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Consent:  </w:t>
            </w:r>
            <w:r w:rsidRPr="00F14A51">
              <w:rPr>
                <w:rFonts w:ascii="Calibri" w:hAnsi="Calibri" w:cs="Calibri"/>
                <w:b/>
                <w:bCs/>
                <w:sz w:val="22"/>
                <w:szCs w:val="22"/>
              </w:rPr>
              <w:t>Please Note: Consent should be from a parent/carer with parental responsibility for the child.</w:t>
            </w:r>
            <w:r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A505346" w14:textId="214B3634" w:rsidR="00616490" w:rsidRPr="00F14A51" w:rsidRDefault="00616490" w:rsidP="00616490">
            <w:pPr>
              <w:pStyle w:val="Underline"/>
              <w:rPr>
                <w:rFonts w:ascii="Calibri" w:hAnsi="Calibri" w:cs="Calibri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Tick</w:t>
            </w:r>
            <w:r w:rsidRPr="00477939">
              <w:rPr>
                <w:rFonts w:ascii="Calibri" w:hAnsi="Calibri" w:cs="Calibri"/>
                <w:sz w:val="22"/>
                <w:szCs w:val="22"/>
              </w:rPr>
              <w:t xml:space="preserve"> as appropriate)</w:t>
            </w:r>
            <w:r w:rsidR="0058018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77939">
              <w:rPr>
                <w:rFonts w:ascii="Calibri" w:hAnsi="Calibri" w:cs="Calibri"/>
                <w:sz w:val="22"/>
                <w:szCs w:val="22"/>
              </w:rPr>
              <w:t>For this referral</w:t>
            </w:r>
            <w:r w:rsidRPr="00477939">
              <w:rPr>
                <w:rFonts w:ascii="Calibri" w:hAnsi="Calibri" w:cs="Calibri"/>
              </w:rPr>
              <w:t xml:space="preserve">: </w:t>
            </w:r>
            <w:r w:rsidRPr="00477939">
              <w:rPr>
                <w:rFonts w:ascii="Calibri" w:hAnsi="Calibri" w:cs="Segoe UI Symbol"/>
              </w:rPr>
              <w:object w:dxaOrig="225" w:dyaOrig="225" w14:anchorId="66CE90CE">
                <v:shape id="_x0000_i1121" type="#_x0000_t75" style="width:48.2pt;height:21.05pt" o:ole="">
                  <v:imagedata r:id="rId13" o:title=""/>
                </v:shape>
                <w:control r:id="rId42" w:name="CheckBox11" w:shapeid="_x0000_i1121"/>
              </w:object>
            </w:r>
            <w:r w:rsidRPr="00616490">
              <w:rPr>
                <w:rFonts w:ascii="Calibri" w:hAnsi="Calibri" w:cs="Segoe UI Symbol"/>
                <w:sz w:val="18"/>
                <w:szCs w:val="18"/>
              </w:rPr>
              <w:object w:dxaOrig="225" w:dyaOrig="225" w14:anchorId="1D961138">
                <v:shape id="_x0000_i1123" type="#_x0000_t75" style="width:108pt;height:22.7pt" o:ole="">
                  <v:imagedata r:id="rId15" o:title=""/>
                </v:shape>
                <w:control r:id="rId43" w:name="CheckBox21" w:shapeid="_x0000_i1123"/>
              </w:object>
            </w:r>
          </w:p>
          <w:p w14:paraId="3231CA1C" w14:textId="77777777" w:rsidR="00F14A51" w:rsidRDefault="00F14A51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confirm that</w:t>
            </w:r>
            <w:r w:rsidR="00616490" w:rsidRPr="00477939">
              <w:rPr>
                <w:rFonts w:ascii="Calibri" w:hAnsi="Calibri" w:cs="Calibri"/>
                <w:sz w:val="22"/>
                <w:szCs w:val="22"/>
              </w:rPr>
              <w:t xml:space="preserve"> relevant information </w:t>
            </w:r>
            <w:r>
              <w:rPr>
                <w:rFonts w:ascii="Calibri" w:hAnsi="Calibri" w:cs="Calibri"/>
                <w:sz w:val="22"/>
                <w:szCs w:val="22"/>
              </w:rPr>
              <w:t>can</w:t>
            </w:r>
            <w:r w:rsidR="00616490" w:rsidRPr="00477939">
              <w:rPr>
                <w:rFonts w:ascii="Calibri" w:hAnsi="Calibri" w:cs="Calibri"/>
                <w:sz w:val="22"/>
                <w:szCs w:val="22"/>
              </w:rPr>
              <w:t xml:space="preserve"> be shared with the appropriate professionals:</w:t>
            </w:r>
          </w:p>
          <w:p w14:paraId="701576FF" w14:textId="07838B4C" w:rsidR="00616490" w:rsidRPr="00477939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7939">
              <w:rPr>
                <w:rFonts w:ascii="Calibri" w:hAnsi="Calibri" w:cs="Segoe UI Symbol"/>
              </w:rPr>
              <w:object w:dxaOrig="225" w:dyaOrig="225" w14:anchorId="3EF2D9ED">
                <v:shape id="_x0000_i1125" type="#_x0000_t75" style="width:48.2pt;height:21.05pt" o:ole="">
                  <v:imagedata r:id="rId13" o:title=""/>
                </v:shape>
                <w:control r:id="rId44" w:name="CheckBox1" w:shapeid="_x0000_i1125"/>
              </w:object>
            </w:r>
            <w:r w:rsidRPr="00477939">
              <w:rPr>
                <w:rFonts w:ascii="Calibri" w:hAnsi="Calibri" w:cs="Segoe UI Symbol"/>
              </w:rPr>
              <w:object w:dxaOrig="225" w:dyaOrig="225" w14:anchorId="03DA1A69">
                <v:shape id="_x0000_i1127" type="#_x0000_t75" style="width:108pt;height:22.7pt" o:ole="">
                  <v:imagedata r:id="rId15" o:title=""/>
                </v:shape>
                <w:control r:id="rId45" w:name="CheckBox2" w:shapeid="_x0000_i1127"/>
              </w:object>
            </w:r>
          </w:p>
        </w:tc>
      </w:tr>
      <w:tr w:rsidR="00616490" w:rsidRPr="00477939" w14:paraId="6BD0CB65" w14:textId="77777777" w:rsidTr="000D3924">
        <w:trPr>
          <w:trHeight w:val="227"/>
        </w:trPr>
        <w:tc>
          <w:tcPr>
            <w:tcW w:w="10322" w:type="dxa"/>
            <w:gridSpan w:val="6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0BB6C77" w14:textId="77777777" w:rsidR="00616490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Any other information or comments: </w:t>
            </w:r>
          </w:p>
          <w:p w14:paraId="73285798" w14:textId="77777777" w:rsidR="00267BB4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7342FC2A" w14:textId="053C3E22" w:rsidR="00267BB4" w:rsidRPr="00477939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490" w:rsidRPr="00477939" w14:paraId="7CBDAEFF" w14:textId="77777777" w:rsidTr="00A05DBA">
        <w:trPr>
          <w:trHeight w:val="227"/>
        </w:trPr>
        <w:tc>
          <w:tcPr>
            <w:tcW w:w="10322" w:type="dxa"/>
            <w:gridSpan w:val="6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085EC0F" w14:textId="3D421F4C" w:rsidR="00616490" w:rsidRPr="00477939" w:rsidRDefault="00616490" w:rsidP="00616490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Referrer Details: </w:t>
            </w:r>
          </w:p>
        </w:tc>
      </w:tr>
      <w:tr w:rsidR="00616490" w:rsidRPr="00477939" w14:paraId="4886A728" w14:textId="77777777" w:rsidTr="00A05DBA">
        <w:trPr>
          <w:trHeight w:val="227"/>
        </w:trPr>
        <w:tc>
          <w:tcPr>
            <w:tcW w:w="10322" w:type="dxa"/>
            <w:gridSpan w:val="6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E088944" w14:textId="32DA230E" w:rsidR="00616490" w:rsidRPr="00477939" w:rsidRDefault="00616490" w:rsidP="00616490">
            <w:pPr>
              <w:pStyle w:val="Underline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Name: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616490" w:rsidRPr="00477939" w14:paraId="4998BA72" w14:textId="77777777" w:rsidTr="00616490">
        <w:trPr>
          <w:trHeight w:val="227"/>
        </w:trPr>
        <w:tc>
          <w:tcPr>
            <w:tcW w:w="2104" w:type="dxa"/>
            <w:tcBorders>
              <w:left w:val="single" w:sz="18" w:space="0" w:color="147ABD" w:themeColor="accent1"/>
            </w:tcBorders>
          </w:tcPr>
          <w:p w14:paraId="614029FB" w14:textId="77777777" w:rsidR="00616490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Designation:  </w:t>
            </w:r>
          </w:p>
          <w:p w14:paraId="2F93F928" w14:textId="77777777" w:rsidR="00267BB4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13EF6BA5" w14:textId="4034404F" w:rsidR="00267BB4" w:rsidRPr="00477939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3E63F4CC" w14:textId="77777777" w:rsidR="00616490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</w:p>
          <w:p w14:paraId="3EB9F77C" w14:textId="77777777" w:rsidR="00267BB4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  <w:p w14:paraId="630147EB" w14:textId="1BB30B01" w:rsidR="00267BB4" w:rsidRPr="00477939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right w:val="single" w:sz="18" w:space="0" w:color="147ABD" w:themeColor="accent1"/>
            </w:tcBorders>
          </w:tcPr>
          <w:p w14:paraId="74BEB5F6" w14:textId="77777777" w:rsidR="00616490" w:rsidRDefault="00616490" w:rsidP="00616490">
            <w:pPr>
              <w:pStyle w:val="Under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>Contact Number:</w:t>
            </w:r>
            <w:r w:rsidRPr="0047793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14:paraId="61AAACF5" w14:textId="77777777" w:rsidR="00267BB4" w:rsidRDefault="00267BB4" w:rsidP="00616490">
            <w:pPr>
              <w:pStyle w:val="Under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4330FE4D" w14:textId="535792E1" w:rsidR="00267BB4" w:rsidRPr="00616490" w:rsidRDefault="00267BB4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018F" w:rsidRPr="00477939" w14:paraId="7C438B3A" w14:textId="77777777" w:rsidTr="0058018F">
        <w:trPr>
          <w:trHeight w:val="227"/>
        </w:trPr>
        <w:tc>
          <w:tcPr>
            <w:tcW w:w="6498" w:type="dxa"/>
            <w:gridSpan w:val="3"/>
            <w:tcBorders>
              <w:left w:val="single" w:sz="18" w:space="0" w:color="147ABD" w:themeColor="accent1"/>
            </w:tcBorders>
          </w:tcPr>
          <w:p w14:paraId="31172C7E" w14:textId="31EAAFA6" w:rsidR="0058018F" w:rsidRPr="00477939" w:rsidRDefault="0058018F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283" w:type="dxa"/>
          </w:tcPr>
          <w:p w14:paraId="6112AD45" w14:textId="77777777" w:rsidR="0058018F" w:rsidRPr="00477939" w:rsidRDefault="0058018F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right w:val="single" w:sz="18" w:space="0" w:color="147ABD" w:themeColor="accent1"/>
            </w:tcBorders>
          </w:tcPr>
          <w:p w14:paraId="248E258E" w14:textId="77777777" w:rsidR="0058018F" w:rsidRPr="00477939" w:rsidRDefault="0058018F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490" w:rsidRPr="00477939" w14:paraId="692D0C93" w14:textId="77777777" w:rsidTr="00F23B78">
        <w:trPr>
          <w:trHeight w:val="227"/>
        </w:trPr>
        <w:tc>
          <w:tcPr>
            <w:tcW w:w="6781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49648F9C" w14:textId="4F2CFA65" w:rsidR="00616490" w:rsidRPr="00477939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Referrer Name: </w:t>
            </w:r>
          </w:p>
        </w:tc>
        <w:tc>
          <w:tcPr>
            <w:tcW w:w="3541" w:type="dxa"/>
            <w:gridSpan w:val="2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1E63FDF" w14:textId="40FB53D5" w:rsidR="00616490" w:rsidRPr="00477939" w:rsidRDefault="00616490" w:rsidP="00616490">
            <w:pPr>
              <w:pStyle w:val="Underline"/>
              <w:rPr>
                <w:rFonts w:ascii="Calibri" w:hAnsi="Calibri" w:cs="Calibri"/>
                <w:sz w:val="22"/>
                <w:szCs w:val="22"/>
              </w:rPr>
            </w:pPr>
            <w:r w:rsidRPr="00477939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6424547"/>
                <w:placeholder>
                  <w:docPart w:val="CF2621E164404B619F2610AB4C231DA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7793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672A1C89" w14:textId="77777777" w:rsidR="00A05DBA" w:rsidRPr="00A860BB" w:rsidRDefault="00A05DBA" w:rsidP="00C644E7"/>
    <w:sectPr w:rsidR="00A05DBA" w:rsidRPr="00A860BB" w:rsidSect="00825295">
      <w:footerReference w:type="default" r:id="rId46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A55E" w14:textId="77777777" w:rsidR="0023323E" w:rsidRDefault="0023323E" w:rsidP="00DC5D31">
      <w:r>
        <w:separator/>
      </w:r>
    </w:p>
  </w:endnote>
  <w:endnote w:type="continuationSeparator" w:id="0">
    <w:p w14:paraId="3E88336F" w14:textId="77777777" w:rsidR="0023323E" w:rsidRDefault="0023323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1EDA" w14:textId="17EF00A6" w:rsidR="0023323E" w:rsidRDefault="0023323E">
    <w:pPr>
      <w:pStyle w:val="Footer"/>
    </w:pPr>
    <w:r>
      <w:t>BHT Community Paediatric referral form under 5s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4D0F" w14:textId="77777777" w:rsidR="0023323E" w:rsidRDefault="0023323E" w:rsidP="00DC5D31">
      <w:r>
        <w:separator/>
      </w:r>
    </w:p>
  </w:footnote>
  <w:footnote w:type="continuationSeparator" w:id="0">
    <w:p w14:paraId="6B19323D" w14:textId="77777777" w:rsidR="0023323E" w:rsidRDefault="0023323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F79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66E8"/>
    <w:multiLevelType w:val="hybridMultilevel"/>
    <w:tmpl w:val="3DFA203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0275FC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03201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681C"/>
    <w:multiLevelType w:val="hybridMultilevel"/>
    <w:tmpl w:val="37E4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1DE7"/>
    <w:multiLevelType w:val="hybridMultilevel"/>
    <w:tmpl w:val="B720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8"/>
  </w:num>
  <w:num w:numId="6">
    <w:abstractNumId w:val="2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6"/>
  </w:num>
  <w:num w:numId="21">
    <w:abstractNumId w:val="19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C9"/>
    <w:rsid w:val="000107BC"/>
    <w:rsid w:val="000159A1"/>
    <w:rsid w:val="00032177"/>
    <w:rsid w:val="000B3E71"/>
    <w:rsid w:val="000D3924"/>
    <w:rsid w:val="000F23C5"/>
    <w:rsid w:val="000F44BA"/>
    <w:rsid w:val="000F5D1B"/>
    <w:rsid w:val="00105BED"/>
    <w:rsid w:val="00115B37"/>
    <w:rsid w:val="001332C9"/>
    <w:rsid w:val="0013533C"/>
    <w:rsid w:val="00185094"/>
    <w:rsid w:val="001E7145"/>
    <w:rsid w:val="00204FAB"/>
    <w:rsid w:val="0023323E"/>
    <w:rsid w:val="00235199"/>
    <w:rsid w:val="0023675D"/>
    <w:rsid w:val="00242025"/>
    <w:rsid w:val="00245AA2"/>
    <w:rsid w:val="00267BB4"/>
    <w:rsid w:val="002D03A2"/>
    <w:rsid w:val="00333781"/>
    <w:rsid w:val="00354439"/>
    <w:rsid w:val="003B7552"/>
    <w:rsid w:val="003C602C"/>
    <w:rsid w:val="003C6F53"/>
    <w:rsid w:val="00415899"/>
    <w:rsid w:val="00425288"/>
    <w:rsid w:val="00477939"/>
    <w:rsid w:val="004839FF"/>
    <w:rsid w:val="00483ED9"/>
    <w:rsid w:val="004A312A"/>
    <w:rsid w:val="004B123B"/>
    <w:rsid w:val="004B3B08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8018F"/>
    <w:rsid w:val="00591C37"/>
    <w:rsid w:val="005D3D7F"/>
    <w:rsid w:val="00605919"/>
    <w:rsid w:val="00616490"/>
    <w:rsid w:val="00671C4C"/>
    <w:rsid w:val="006B4992"/>
    <w:rsid w:val="006D077E"/>
    <w:rsid w:val="006E136C"/>
    <w:rsid w:val="006E3C43"/>
    <w:rsid w:val="006F1947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D025A"/>
    <w:rsid w:val="007E5436"/>
    <w:rsid w:val="007E7F42"/>
    <w:rsid w:val="00803B6B"/>
    <w:rsid w:val="008121DA"/>
    <w:rsid w:val="008245A5"/>
    <w:rsid w:val="00825295"/>
    <w:rsid w:val="008351AF"/>
    <w:rsid w:val="008424EB"/>
    <w:rsid w:val="00870F75"/>
    <w:rsid w:val="00895962"/>
    <w:rsid w:val="008E189D"/>
    <w:rsid w:val="008E4B7A"/>
    <w:rsid w:val="00925CF7"/>
    <w:rsid w:val="00933BAD"/>
    <w:rsid w:val="009363FF"/>
    <w:rsid w:val="00943386"/>
    <w:rsid w:val="00947D97"/>
    <w:rsid w:val="009551DC"/>
    <w:rsid w:val="00960A7F"/>
    <w:rsid w:val="00972235"/>
    <w:rsid w:val="009A12CB"/>
    <w:rsid w:val="009B5106"/>
    <w:rsid w:val="009B61C4"/>
    <w:rsid w:val="009D044D"/>
    <w:rsid w:val="009E6A01"/>
    <w:rsid w:val="00A025D4"/>
    <w:rsid w:val="00A05B52"/>
    <w:rsid w:val="00A05DBA"/>
    <w:rsid w:val="00A1126B"/>
    <w:rsid w:val="00A33A38"/>
    <w:rsid w:val="00A46882"/>
    <w:rsid w:val="00A55C79"/>
    <w:rsid w:val="00A649CF"/>
    <w:rsid w:val="00A64A0F"/>
    <w:rsid w:val="00A73157"/>
    <w:rsid w:val="00A860BB"/>
    <w:rsid w:val="00AD5B55"/>
    <w:rsid w:val="00AE21C7"/>
    <w:rsid w:val="00AE7331"/>
    <w:rsid w:val="00B059FA"/>
    <w:rsid w:val="00B14394"/>
    <w:rsid w:val="00B17BC2"/>
    <w:rsid w:val="00B24E48"/>
    <w:rsid w:val="00B26E49"/>
    <w:rsid w:val="00B4229A"/>
    <w:rsid w:val="00B502AD"/>
    <w:rsid w:val="00B51027"/>
    <w:rsid w:val="00BA681C"/>
    <w:rsid w:val="00BB33CE"/>
    <w:rsid w:val="00C36B01"/>
    <w:rsid w:val="00C45381"/>
    <w:rsid w:val="00C644E7"/>
    <w:rsid w:val="00C6523B"/>
    <w:rsid w:val="00CB6656"/>
    <w:rsid w:val="00CB6E55"/>
    <w:rsid w:val="00CC0A67"/>
    <w:rsid w:val="00CD617B"/>
    <w:rsid w:val="00CE5721"/>
    <w:rsid w:val="00CF24A6"/>
    <w:rsid w:val="00D45421"/>
    <w:rsid w:val="00D83F28"/>
    <w:rsid w:val="00DA00EA"/>
    <w:rsid w:val="00DC5080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13102"/>
    <w:rsid w:val="00F14A51"/>
    <w:rsid w:val="00F23B78"/>
    <w:rsid w:val="00F50B25"/>
    <w:rsid w:val="00F56C5F"/>
    <w:rsid w:val="00F604AF"/>
    <w:rsid w:val="00F74868"/>
    <w:rsid w:val="00F7528E"/>
    <w:rsid w:val="00FA1767"/>
    <w:rsid w:val="00FA44EA"/>
    <w:rsid w:val="00FC6998"/>
    <w:rsid w:val="00FD2292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711D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link w:val="ListParagraphChar"/>
    <w:uiPriority w:val="34"/>
    <w:qFormat/>
    <w:rsid w:val="009363FF"/>
    <w:pPr>
      <w:ind w:left="720"/>
      <w:contextualSpacing/>
    </w:pPr>
    <w:rPr>
      <w:rFonts w:eastAsiaTheme="minorEastAsia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3FF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E57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rsid w:val="00CE57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731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control" Target="activeX/activeX11.xml"/><Relationship Id="rId11" Type="http://schemas.openxmlformats.org/officeDocument/2006/relationships/image" Target="media/image1.jpeg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8.wmf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ht.communitypaediatricsadmin@nhs.net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le.porter\AppData\Roaming\Microsoft\Templates\Field%20trip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2621E164404B619F2610AB4C23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9BAE-A64F-4709-9907-AFDE19D87106}"/>
      </w:docPartPr>
      <w:docPartBody>
        <w:p w:rsidR="00A27C7E" w:rsidRDefault="00283B6C" w:rsidP="00283B6C">
          <w:pPr>
            <w:pStyle w:val="CF2621E164404B619F2610AB4C231DAD2"/>
          </w:pPr>
          <w:r w:rsidRPr="00477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D31381B02C4BBD872098A5051C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9FCA-FBE2-464E-B955-3E7A8495EAF9}"/>
      </w:docPartPr>
      <w:docPartBody>
        <w:p w:rsidR="00424A9D" w:rsidRDefault="00EF190F" w:rsidP="00EF190F">
          <w:pPr>
            <w:pStyle w:val="4CD31381B02C4BBD872098A5051C765D"/>
          </w:pPr>
          <w:r w:rsidRPr="006E7F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9B6C2E1FA54B24944B5844A9DC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EE3C-18C9-432E-86DE-CF0ABF402088}"/>
      </w:docPartPr>
      <w:docPartBody>
        <w:p w:rsidR="00424A9D" w:rsidRDefault="00EF190F" w:rsidP="00EF190F">
          <w:pPr>
            <w:pStyle w:val="FB9B6C2E1FA54B24944B5844A9DC8A6C"/>
          </w:pPr>
          <w:r w:rsidRPr="006E7F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4"/>
    <w:rsid w:val="000D480F"/>
    <w:rsid w:val="00283B6C"/>
    <w:rsid w:val="00424A9D"/>
    <w:rsid w:val="0066198F"/>
    <w:rsid w:val="008B0EF4"/>
    <w:rsid w:val="00A27C7E"/>
    <w:rsid w:val="00EF190F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4E7DBEDEC4961B55FA6BE13DA1B2E">
    <w:name w:val="1B34E7DBEDEC4961B55FA6BE13DA1B2E"/>
  </w:style>
  <w:style w:type="paragraph" w:customStyle="1" w:styleId="63361361299F4848A4944D034305DE94">
    <w:name w:val="63361361299F4848A4944D034305DE94"/>
  </w:style>
  <w:style w:type="paragraph" w:customStyle="1" w:styleId="9EFC70D85EB745CA8845065CECDE9ED0">
    <w:name w:val="9EFC70D85EB745CA8845065CECDE9ED0"/>
  </w:style>
  <w:style w:type="paragraph" w:customStyle="1" w:styleId="54F707A456944D28B1A26118AFA6781F">
    <w:name w:val="54F707A456944D28B1A26118AFA6781F"/>
  </w:style>
  <w:style w:type="paragraph" w:customStyle="1" w:styleId="12D1E901118E4087B40CFF27E5941BC2">
    <w:name w:val="12D1E901118E4087B40CFF27E5941BC2"/>
  </w:style>
  <w:style w:type="paragraph" w:customStyle="1" w:styleId="12DE032306494BC6AC194F2B068C24E4">
    <w:name w:val="12DE032306494BC6AC194F2B068C24E4"/>
  </w:style>
  <w:style w:type="paragraph" w:customStyle="1" w:styleId="08CC81205EDE4FD8800EB2DF66E4BD99">
    <w:name w:val="08CC81205EDE4FD8800EB2DF66E4BD99"/>
  </w:style>
  <w:style w:type="character" w:styleId="Strong">
    <w:name w:val="Strong"/>
    <w:basedOn w:val="DefaultParagraphFont"/>
    <w:uiPriority w:val="22"/>
    <w:unhideWhenUsed/>
    <w:qFormat/>
    <w:rsid w:val="008B0EF4"/>
    <w:rPr>
      <w:rFonts w:asciiTheme="minorHAnsi" w:hAnsiTheme="minorHAnsi"/>
      <w:b/>
      <w:bCs/>
      <w:color w:val="000000" w:themeColor="text1"/>
    </w:rPr>
  </w:style>
  <w:style w:type="paragraph" w:customStyle="1" w:styleId="C98D8431989149B0A84498D9AC1F50FF">
    <w:name w:val="C98D8431989149B0A84498D9AC1F50FF"/>
  </w:style>
  <w:style w:type="paragraph" w:customStyle="1" w:styleId="87DC5ACE08164559BA184027F23B18C0">
    <w:name w:val="87DC5ACE08164559BA184027F23B18C0"/>
  </w:style>
  <w:style w:type="paragraph" w:customStyle="1" w:styleId="D56584600BED4435A0E37013589EB921">
    <w:name w:val="D56584600BED4435A0E37013589EB921"/>
  </w:style>
  <w:style w:type="paragraph" w:customStyle="1" w:styleId="64EA8E62AAE1415EB226AF6262182949">
    <w:name w:val="64EA8E62AAE1415EB226AF6262182949"/>
  </w:style>
  <w:style w:type="paragraph" w:customStyle="1" w:styleId="8257DFCF25D241C3A039F72F51A5DD6D">
    <w:name w:val="8257DFCF25D241C3A039F72F51A5DD6D"/>
  </w:style>
  <w:style w:type="paragraph" w:customStyle="1" w:styleId="604422C278B3413A88DF527E3287E445">
    <w:name w:val="604422C278B3413A88DF527E3287E445"/>
  </w:style>
  <w:style w:type="paragraph" w:customStyle="1" w:styleId="9471B3C888BA44529ACA4F6ECAC2DB88">
    <w:name w:val="9471B3C888BA44529ACA4F6ECAC2DB88"/>
  </w:style>
  <w:style w:type="paragraph" w:customStyle="1" w:styleId="2C95B413922F43EF87B85CB12D769396">
    <w:name w:val="2C95B413922F43EF87B85CB12D769396"/>
  </w:style>
  <w:style w:type="paragraph" w:customStyle="1" w:styleId="0A0AD647F2ED419E818F752D0908585F">
    <w:name w:val="0A0AD647F2ED419E818F752D0908585F"/>
  </w:style>
  <w:style w:type="paragraph" w:customStyle="1" w:styleId="51A7BC171ECD447597BC219EE38987A8">
    <w:name w:val="51A7BC171ECD447597BC219EE38987A8"/>
  </w:style>
  <w:style w:type="paragraph" w:customStyle="1" w:styleId="A5A5CB93082D4ED5AF7127B32D7E28CF">
    <w:name w:val="A5A5CB93082D4ED5AF7127B32D7E28CF"/>
  </w:style>
  <w:style w:type="paragraph" w:customStyle="1" w:styleId="33D774BCB40D47DDBD7EB8016D82D47E">
    <w:name w:val="33D774BCB40D47DDBD7EB8016D82D47E"/>
  </w:style>
  <w:style w:type="paragraph" w:customStyle="1" w:styleId="244A15AAC3F943C0A9A41D5CDE187AEA">
    <w:name w:val="244A15AAC3F943C0A9A41D5CDE187AEA"/>
  </w:style>
  <w:style w:type="paragraph" w:customStyle="1" w:styleId="0386ABCCC2C24F0393469821D985765F">
    <w:name w:val="0386ABCCC2C24F0393469821D985765F"/>
  </w:style>
  <w:style w:type="paragraph" w:customStyle="1" w:styleId="E9F22AD50C6042009812ABDEFE51CFCD">
    <w:name w:val="E9F22AD50C6042009812ABDEFE51CFCD"/>
  </w:style>
  <w:style w:type="paragraph" w:customStyle="1" w:styleId="A390CEF30D0040CBB97EE4E6DFDE8EF9">
    <w:name w:val="A390CEF30D0040CBB97EE4E6DFDE8EF9"/>
  </w:style>
  <w:style w:type="paragraph" w:customStyle="1" w:styleId="4966E66D154C446CA4B02991B1FB9A89">
    <w:name w:val="4966E66D154C446CA4B02991B1FB9A89"/>
  </w:style>
  <w:style w:type="paragraph" w:customStyle="1" w:styleId="5CDC9A21B4864B43BE851FEBD122E205">
    <w:name w:val="5CDC9A21B4864B43BE851FEBD122E205"/>
  </w:style>
  <w:style w:type="paragraph" w:customStyle="1" w:styleId="5F18004902AF4D7FBCF1AA2516A3BAC2">
    <w:name w:val="5F18004902AF4D7FBCF1AA2516A3BAC2"/>
  </w:style>
  <w:style w:type="paragraph" w:customStyle="1" w:styleId="3F40E0759C6349E09E0BB7521449FBC7">
    <w:name w:val="3F40E0759C6349E09E0BB7521449FBC7"/>
  </w:style>
  <w:style w:type="paragraph" w:customStyle="1" w:styleId="079A8C70362749879BBFCFE3202ED678">
    <w:name w:val="079A8C70362749879BBFCFE3202ED678"/>
  </w:style>
  <w:style w:type="paragraph" w:customStyle="1" w:styleId="46BED1AF1E5047B0953EACCB683EFF0A">
    <w:name w:val="46BED1AF1E5047B0953EACCB683EFF0A"/>
  </w:style>
  <w:style w:type="paragraph" w:customStyle="1" w:styleId="2346A1E77321410CB7E36BD17628095C">
    <w:name w:val="2346A1E77321410CB7E36BD17628095C"/>
  </w:style>
  <w:style w:type="paragraph" w:customStyle="1" w:styleId="585218BB7D244272928743DE931B26E3">
    <w:name w:val="585218BB7D244272928743DE931B26E3"/>
  </w:style>
  <w:style w:type="paragraph" w:customStyle="1" w:styleId="CF3CBEB32D8349A6BB228DD20B1B2D2D">
    <w:name w:val="CF3CBEB32D8349A6BB228DD20B1B2D2D"/>
  </w:style>
  <w:style w:type="paragraph" w:customStyle="1" w:styleId="D9D908DEE450497FB2183B080E0C5449">
    <w:name w:val="D9D908DEE450497FB2183B080E0C5449"/>
  </w:style>
  <w:style w:type="paragraph" w:customStyle="1" w:styleId="435786C155944EC78C3AA0DC3BFD138F">
    <w:name w:val="435786C155944EC78C3AA0DC3BFD138F"/>
  </w:style>
  <w:style w:type="paragraph" w:customStyle="1" w:styleId="93DABF0E50594DC5BC17D4A883DD9A79">
    <w:name w:val="93DABF0E50594DC5BC17D4A883DD9A79"/>
  </w:style>
  <w:style w:type="paragraph" w:customStyle="1" w:styleId="5087A144DE0E44929F2CFCA55A13C109">
    <w:name w:val="5087A144DE0E44929F2CFCA55A13C109"/>
  </w:style>
  <w:style w:type="paragraph" w:customStyle="1" w:styleId="91BE86B123394C73810976ED3997485C">
    <w:name w:val="91BE86B123394C73810976ED3997485C"/>
  </w:style>
  <w:style w:type="paragraph" w:customStyle="1" w:styleId="47865CFA756A436FA1E9E01DA982B773">
    <w:name w:val="47865CFA756A436FA1E9E01DA982B773"/>
  </w:style>
  <w:style w:type="paragraph" w:customStyle="1" w:styleId="39B2CC824C10484894AFBD2F6AE69EDF">
    <w:name w:val="39B2CC824C10484894AFBD2F6AE69EDF"/>
  </w:style>
  <w:style w:type="paragraph" w:customStyle="1" w:styleId="E39543A429F34D3F94685DD063DA09D1">
    <w:name w:val="E39543A429F34D3F94685DD063DA09D1"/>
  </w:style>
  <w:style w:type="paragraph" w:customStyle="1" w:styleId="6C021A07D06840DF9918051E605520E0">
    <w:name w:val="6C021A07D06840DF9918051E605520E0"/>
  </w:style>
  <w:style w:type="paragraph" w:customStyle="1" w:styleId="945F5BFC8FC34F22BF36DEB396F69928">
    <w:name w:val="945F5BFC8FC34F22BF36DEB396F69928"/>
  </w:style>
  <w:style w:type="paragraph" w:customStyle="1" w:styleId="B8A393A146BA4812B67FFC7DE1837BB3">
    <w:name w:val="B8A393A146BA4812B67FFC7DE1837BB3"/>
  </w:style>
  <w:style w:type="paragraph" w:customStyle="1" w:styleId="7BF822D98D1941849518BE93C0B17187">
    <w:name w:val="7BF822D98D1941849518BE93C0B17187"/>
  </w:style>
  <w:style w:type="paragraph" w:customStyle="1" w:styleId="EDF9D9B4C297461E95B5466593BA22C4">
    <w:name w:val="EDF9D9B4C297461E95B5466593BA22C4"/>
  </w:style>
  <w:style w:type="paragraph" w:customStyle="1" w:styleId="9B79FDA125E74DB9996E0DCF90A9C5F2">
    <w:name w:val="9B79FDA125E74DB9996E0DCF90A9C5F2"/>
  </w:style>
  <w:style w:type="paragraph" w:customStyle="1" w:styleId="EBF5C2136D9A4AD88C93EC841B33C402">
    <w:name w:val="EBF5C2136D9A4AD88C93EC841B33C402"/>
  </w:style>
  <w:style w:type="paragraph" w:customStyle="1" w:styleId="1AC9E5E2D26640C9B5DAB6DD4765C980">
    <w:name w:val="1AC9E5E2D26640C9B5DAB6DD4765C980"/>
  </w:style>
  <w:style w:type="paragraph" w:customStyle="1" w:styleId="4640F5BA34BA43F3B90DE28FC1B8A8C3">
    <w:name w:val="4640F5BA34BA43F3B90DE28FC1B8A8C3"/>
  </w:style>
  <w:style w:type="paragraph" w:customStyle="1" w:styleId="3712D9A24CF64AE2870954C2F4825D5A">
    <w:name w:val="3712D9A24CF64AE2870954C2F4825D5A"/>
  </w:style>
  <w:style w:type="paragraph" w:customStyle="1" w:styleId="E7EB68DF52DF4672AF12777E660C075A">
    <w:name w:val="E7EB68DF52DF4672AF12777E660C075A"/>
  </w:style>
  <w:style w:type="paragraph" w:customStyle="1" w:styleId="D01865D5EE4D4C79A1F033798FC11AF4">
    <w:name w:val="D01865D5EE4D4C79A1F033798FC11AF4"/>
  </w:style>
  <w:style w:type="paragraph" w:customStyle="1" w:styleId="595A35744700417FBBCEBA645D45FC8B">
    <w:name w:val="595A35744700417FBBCEBA645D45FC8B"/>
  </w:style>
  <w:style w:type="paragraph" w:customStyle="1" w:styleId="CCB404A2055E41D09914F3285FE5BBBC">
    <w:name w:val="CCB404A2055E41D09914F3285FE5BBBC"/>
  </w:style>
  <w:style w:type="paragraph" w:customStyle="1" w:styleId="CA688A7B5D354AC88FE6867D3F7E81C9">
    <w:name w:val="CA688A7B5D354AC88FE6867D3F7E81C9"/>
  </w:style>
  <w:style w:type="paragraph" w:customStyle="1" w:styleId="E97EF7B7D3EB4391A8996001C1083D11">
    <w:name w:val="E97EF7B7D3EB4391A8996001C1083D11"/>
  </w:style>
  <w:style w:type="paragraph" w:customStyle="1" w:styleId="9836584CE5FC44BD91CB6EE808D53F03">
    <w:name w:val="9836584CE5FC44BD91CB6EE808D53F03"/>
  </w:style>
  <w:style w:type="paragraph" w:customStyle="1" w:styleId="3EDAD16F09B3452CBFFA12B1942DF1F1">
    <w:name w:val="3EDAD16F09B3452CBFFA12B1942DF1F1"/>
  </w:style>
  <w:style w:type="paragraph" w:customStyle="1" w:styleId="577DD7FD8D7F4CA390F3AF4B50DE4EB1">
    <w:name w:val="577DD7FD8D7F4CA390F3AF4B50DE4EB1"/>
  </w:style>
  <w:style w:type="paragraph" w:customStyle="1" w:styleId="FD5910DFD69D4C548329B8F732BAA4E5">
    <w:name w:val="FD5910DFD69D4C548329B8F732BAA4E5"/>
  </w:style>
  <w:style w:type="paragraph" w:customStyle="1" w:styleId="E3E877E4EEB84719B73F3F2D651AB5D4">
    <w:name w:val="E3E877E4EEB84719B73F3F2D651AB5D4"/>
  </w:style>
  <w:style w:type="paragraph" w:customStyle="1" w:styleId="13CA6C9492144264AE29AAD8E8098DE3">
    <w:name w:val="13CA6C9492144264AE29AAD8E8098DE3"/>
  </w:style>
  <w:style w:type="paragraph" w:customStyle="1" w:styleId="0D721A2349874A01BCE27FE775B42BA7">
    <w:name w:val="0D721A2349874A01BCE27FE775B42BA7"/>
  </w:style>
  <w:style w:type="paragraph" w:customStyle="1" w:styleId="8F003BD4856F433EAD3CED03EF54D48E">
    <w:name w:val="8F003BD4856F433EAD3CED03EF54D48E"/>
    <w:rsid w:val="008B0EF4"/>
  </w:style>
  <w:style w:type="paragraph" w:customStyle="1" w:styleId="D8B90801F49D4047B1B423E7AFC8E605">
    <w:name w:val="D8B90801F49D4047B1B423E7AFC8E605"/>
    <w:rsid w:val="008B0EF4"/>
  </w:style>
  <w:style w:type="paragraph" w:customStyle="1" w:styleId="A64778658A2142A7BF1E7EC2D76B26FD">
    <w:name w:val="A64778658A2142A7BF1E7EC2D76B26FD"/>
    <w:rsid w:val="008B0EF4"/>
  </w:style>
  <w:style w:type="paragraph" w:customStyle="1" w:styleId="A49211E220FF496A928B86AD8EE459CF">
    <w:name w:val="A49211E220FF496A928B86AD8EE459CF"/>
    <w:rsid w:val="008B0EF4"/>
  </w:style>
  <w:style w:type="paragraph" w:customStyle="1" w:styleId="8E903ADA668846F3B72F34F234F7605B">
    <w:name w:val="8E903ADA668846F3B72F34F234F7605B"/>
    <w:rsid w:val="008B0EF4"/>
  </w:style>
  <w:style w:type="paragraph" w:customStyle="1" w:styleId="0007C939AC234093816DF944FA794C5E">
    <w:name w:val="0007C939AC234093816DF944FA794C5E"/>
    <w:rsid w:val="008B0EF4"/>
  </w:style>
  <w:style w:type="paragraph" w:customStyle="1" w:styleId="01C9724E0FF44AA09C3CF0CEB7072CE3">
    <w:name w:val="01C9724E0FF44AA09C3CF0CEB7072CE3"/>
    <w:rsid w:val="008B0EF4"/>
  </w:style>
  <w:style w:type="paragraph" w:customStyle="1" w:styleId="8EC9F895BC9A419EBFBECEB3F5B8B2A1">
    <w:name w:val="8EC9F895BC9A419EBFBECEB3F5B8B2A1"/>
    <w:rsid w:val="008B0EF4"/>
  </w:style>
  <w:style w:type="paragraph" w:customStyle="1" w:styleId="73785BEAD4B1465CBB4AC2C9233399DC">
    <w:name w:val="73785BEAD4B1465CBB4AC2C9233399DC"/>
    <w:rsid w:val="008B0EF4"/>
  </w:style>
  <w:style w:type="paragraph" w:customStyle="1" w:styleId="F0D7255D77C048328BBD6F6155EBA1FA">
    <w:name w:val="F0D7255D77C048328BBD6F6155EBA1FA"/>
    <w:rsid w:val="008B0EF4"/>
  </w:style>
  <w:style w:type="paragraph" w:customStyle="1" w:styleId="37DBF9B363484D62B88D8EF73DD29749">
    <w:name w:val="37DBF9B363484D62B88D8EF73DD29749"/>
    <w:rsid w:val="008B0EF4"/>
  </w:style>
  <w:style w:type="paragraph" w:customStyle="1" w:styleId="CF91E663F07948078CCE4707EC701659">
    <w:name w:val="CF91E663F07948078CCE4707EC701659"/>
    <w:rsid w:val="008B0EF4"/>
  </w:style>
  <w:style w:type="paragraph" w:customStyle="1" w:styleId="3CC3C5261D4D44179076E4DFA505C64D">
    <w:name w:val="3CC3C5261D4D44179076E4DFA505C64D"/>
    <w:rsid w:val="008B0EF4"/>
  </w:style>
  <w:style w:type="paragraph" w:customStyle="1" w:styleId="5442D20A75ED4CAE9988092E6F956AB4">
    <w:name w:val="5442D20A75ED4CAE9988092E6F956AB4"/>
    <w:rsid w:val="008B0EF4"/>
  </w:style>
  <w:style w:type="paragraph" w:customStyle="1" w:styleId="F67AC9EF0E9641C2BD6EE6E3F3F3593C">
    <w:name w:val="F67AC9EF0E9641C2BD6EE6E3F3F3593C"/>
    <w:rsid w:val="008B0EF4"/>
  </w:style>
  <w:style w:type="paragraph" w:customStyle="1" w:styleId="1FF3ACC48EA5437B9C8F18E4C7016E56">
    <w:name w:val="1FF3ACC48EA5437B9C8F18E4C7016E56"/>
    <w:rsid w:val="008B0EF4"/>
  </w:style>
  <w:style w:type="paragraph" w:customStyle="1" w:styleId="DB2B841D669E45269D822A3B5CDEAB12">
    <w:name w:val="DB2B841D669E45269D822A3B5CDEAB12"/>
    <w:rsid w:val="008B0EF4"/>
  </w:style>
  <w:style w:type="paragraph" w:customStyle="1" w:styleId="9783BA02602E4A82ABD0ED57D38289EA">
    <w:name w:val="9783BA02602E4A82ABD0ED57D38289EA"/>
    <w:rsid w:val="008B0EF4"/>
  </w:style>
  <w:style w:type="paragraph" w:customStyle="1" w:styleId="08D1552DF3E0455491C88A09B29924AA">
    <w:name w:val="08D1552DF3E0455491C88A09B29924AA"/>
    <w:rsid w:val="008B0EF4"/>
  </w:style>
  <w:style w:type="paragraph" w:customStyle="1" w:styleId="3381A0D469B64D53B9CE7D1C7DA42E52">
    <w:name w:val="3381A0D469B64D53B9CE7D1C7DA42E52"/>
    <w:rsid w:val="008B0EF4"/>
  </w:style>
  <w:style w:type="paragraph" w:customStyle="1" w:styleId="F40FE416B0D948C08332DD7D0AB97D02">
    <w:name w:val="F40FE416B0D948C08332DD7D0AB97D02"/>
    <w:rsid w:val="008B0EF4"/>
  </w:style>
  <w:style w:type="paragraph" w:customStyle="1" w:styleId="BEF5661A668F4FBBBC618EB93008D23C">
    <w:name w:val="BEF5661A668F4FBBBC618EB93008D23C"/>
    <w:rsid w:val="008B0EF4"/>
  </w:style>
  <w:style w:type="paragraph" w:customStyle="1" w:styleId="AD595C37D9BA4CB8B075A26C498B1B70">
    <w:name w:val="AD595C37D9BA4CB8B075A26C498B1B70"/>
    <w:rsid w:val="008B0EF4"/>
  </w:style>
  <w:style w:type="paragraph" w:customStyle="1" w:styleId="EA4E7EF943AE4146B9B9802E99CF0D3F">
    <w:name w:val="EA4E7EF943AE4146B9B9802E99CF0D3F"/>
    <w:rsid w:val="008B0EF4"/>
  </w:style>
  <w:style w:type="paragraph" w:customStyle="1" w:styleId="56DE9E837A054C23A66CFDF3E79B0907">
    <w:name w:val="56DE9E837A054C23A66CFDF3E79B0907"/>
    <w:rsid w:val="008B0EF4"/>
  </w:style>
  <w:style w:type="paragraph" w:customStyle="1" w:styleId="94250A8166DD43F79EC4844415ABC442">
    <w:name w:val="94250A8166DD43F79EC4844415ABC442"/>
    <w:rsid w:val="008B0EF4"/>
  </w:style>
  <w:style w:type="paragraph" w:customStyle="1" w:styleId="FD2D280848A14C06AFC567322709286B">
    <w:name w:val="FD2D280848A14C06AFC567322709286B"/>
    <w:rsid w:val="008B0EF4"/>
  </w:style>
  <w:style w:type="paragraph" w:customStyle="1" w:styleId="B57DF2DD0935448BAC6401BB6E677494">
    <w:name w:val="B57DF2DD0935448BAC6401BB6E677494"/>
    <w:rsid w:val="008B0EF4"/>
  </w:style>
  <w:style w:type="paragraph" w:customStyle="1" w:styleId="F3799EA82C73476AB09D0FC967E6814D">
    <w:name w:val="F3799EA82C73476AB09D0FC967E6814D"/>
    <w:rsid w:val="008B0EF4"/>
  </w:style>
  <w:style w:type="paragraph" w:customStyle="1" w:styleId="7C4BE349A26E4FC0B5ED3F2E5BDB31D5">
    <w:name w:val="7C4BE349A26E4FC0B5ED3F2E5BDB31D5"/>
    <w:rsid w:val="008B0EF4"/>
  </w:style>
  <w:style w:type="paragraph" w:customStyle="1" w:styleId="66E444F0797F45B79B86EF64847760F6">
    <w:name w:val="66E444F0797F45B79B86EF64847760F6"/>
    <w:rsid w:val="008B0EF4"/>
  </w:style>
  <w:style w:type="paragraph" w:customStyle="1" w:styleId="851BF41D923348088FCB9F9E0FED0FA9">
    <w:name w:val="851BF41D923348088FCB9F9E0FED0FA9"/>
    <w:rsid w:val="008B0EF4"/>
  </w:style>
  <w:style w:type="paragraph" w:customStyle="1" w:styleId="4D960EC15D3040A99E1CBEC6734884A3">
    <w:name w:val="4D960EC15D3040A99E1CBEC6734884A3"/>
    <w:rsid w:val="008B0EF4"/>
  </w:style>
  <w:style w:type="paragraph" w:customStyle="1" w:styleId="348E04194D8F4DACAED98F40776B71DE">
    <w:name w:val="348E04194D8F4DACAED98F40776B71DE"/>
    <w:rsid w:val="008B0EF4"/>
  </w:style>
  <w:style w:type="paragraph" w:customStyle="1" w:styleId="7C1773B2C3CF4A45AE4AFDF7D94C4116">
    <w:name w:val="7C1773B2C3CF4A45AE4AFDF7D94C4116"/>
    <w:rsid w:val="008B0EF4"/>
  </w:style>
  <w:style w:type="paragraph" w:customStyle="1" w:styleId="A70D9D67FCA94DFCB2698C1B9E41AC45">
    <w:name w:val="A70D9D67FCA94DFCB2698C1B9E41AC45"/>
    <w:rsid w:val="008B0EF4"/>
  </w:style>
  <w:style w:type="paragraph" w:customStyle="1" w:styleId="9E6C4E77D0D84410BE566D00F3CDDFBA">
    <w:name w:val="9E6C4E77D0D84410BE566D00F3CDDFBA"/>
    <w:rsid w:val="008B0EF4"/>
  </w:style>
  <w:style w:type="paragraph" w:customStyle="1" w:styleId="4BF9417E072A4A2A8310B597A92933B1">
    <w:name w:val="4BF9417E072A4A2A8310B597A92933B1"/>
    <w:rsid w:val="008B0EF4"/>
  </w:style>
  <w:style w:type="paragraph" w:customStyle="1" w:styleId="0EBBBCCC0423407D8BB3AE3CEC0BD9B5">
    <w:name w:val="0EBBBCCC0423407D8BB3AE3CEC0BD9B5"/>
    <w:rsid w:val="008B0EF4"/>
  </w:style>
  <w:style w:type="paragraph" w:customStyle="1" w:styleId="7E24F209338342AFAD7EED6786DB5409">
    <w:name w:val="7E24F209338342AFAD7EED6786DB5409"/>
    <w:rsid w:val="008B0EF4"/>
  </w:style>
  <w:style w:type="paragraph" w:customStyle="1" w:styleId="0214B4173A3142CCB0A1FC3548CE25C5">
    <w:name w:val="0214B4173A3142CCB0A1FC3548CE25C5"/>
    <w:rsid w:val="008B0EF4"/>
  </w:style>
  <w:style w:type="paragraph" w:customStyle="1" w:styleId="94B751BD2CBB459AAA9E2807D14CA2C5">
    <w:name w:val="94B751BD2CBB459AAA9E2807D14CA2C5"/>
    <w:rsid w:val="008B0EF4"/>
  </w:style>
  <w:style w:type="paragraph" w:customStyle="1" w:styleId="9F3BEAC239104FC6BB8D4C9FC4373781">
    <w:name w:val="9F3BEAC239104FC6BB8D4C9FC4373781"/>
    <w:rsid w:val="008B0EF4"/>
  </w:style>
  <w:style w:type="paragraph" w:customStyle="1" w:styleId="761C562E02D5483DA11C87C6AABFA946">
    <w:name w:val="761C562E02D5483DA11C87C6AABFA946"/>
    <w:rsid w:val="008B0EF4"/>
  </w:style>
  <w:style w:type="paragraph" w:customStyle="1" w:styleId="7BC39C3BB78444439243DD685301F9D9">
    <w:name w:val="7BC39C3BB78444439243DD685301F9D9"/>
    <w:rsid w:val="008B0EF4"/>
  </w:style>
  <w:style w:type="paragraph" w:customStyle="1" w:styleId="EA25FA1A0DAD40068B39E9C5857034BA">
    <w:name w:val="EA25FA1A0DAD40068B39E9C5857034BA"/>
    <w:rsid w:val="008B0EF4"/>
  </w:style>
  <w:style w:type="paragraph" w:customStyle="1" w:styleId="93E46F92F65642BA9F57399CD847D2A2">
    <w:name w:val="93E46F92F65642BA9F57399CD847D2A2"/>
    <w:rsid w:val="008B0EF4"/>
  </w:style>
  <w:style w:type="paragraph" w:customStyle="1" w:styleId="37398E6FB4684497A7F83E28045BFC8F">
    <w:name w:val="37398E6FB4684497A7F83E28045BFC8F"/>
    <w:rsid w:val="008B0EF4"/>
  </w:style>
  <w:style w:type="paragraph" w:customStyle="1" w:styleId="0007E9A20DDB4D4E942577A2EA0E8D57">
    <w:name w:val="0007E9A20DDB4D4E942577A2EA0E8D57"/>
    <w:rsid w:val="008B0EF4"/>
  </w:style>
  <w:style w:type="paragraph" w:customStyle="1" w:styleId="4CA51E3F10144CDBADB9986E5A6A1F05">
    <w:name w:val="4CA51E3F10144CDBADB9986E5A6A1F05"/>
    <w:rsid w:val="008B0EF4"/>
  </w:style>
  <w:style w:type="paragraph" w:customStyle="1" w:styleId="F46604A1320641C0853583195791A09D">
    <w:name w:val="F46604A1320641C0853583195791A09D"/>
    <w:rsid w:val="008B0EF4"/>
  </w:style>
  <w:style w:type="paragraph" w:customStyle="1" w:styleId="ED06656B73E24CF2A5B282EF1E13DD70">
    <w:name w:val="ED06656B73E24CF2A5B282EF1E13DD70"/>
    <w:rsid w:val="008B0EF4"/>
  </w:style>
  <w:style w:type="paragraph" w:customStyle="1" w:styleId="40B69540E1B848DF99E90017B968E20E">
    <w:name w:val="40B69540E1B848DF99E90017B968E20E"/>
    <w:rsid w:val="008B0EF4"/>
  </w:style>
  <w:style w:type="paragraph" w:customStyle="1" w:styleId="24034FB6DB2D4A0FAC05B082F0DBD8B6">
    <w:name w:val="24034FB6DB2D4A0FAC05B082F0DBD8B6"/>
    <w:rsid w:val="008B0EF4"/>
  </w:style>
  <w:style w:type="paragraph" w:customStyle="1" w:styleId="A001E4DABA324D80913DC01885BEB979">
    <w:name w:val="A001E4DABA324D80913DC01885BEB979"/>
    <w:rsid w:val="008B0EF4"/>
  </w:style>
  <w:style w:type="paragraph" w:customStyle="1" w:styleId="B3BD6A3F539D48BE9E83F541C85EF22F">
    <w:name w:val="B3BD6A3F539D48BE9E83F541C85EF22F"/>
    <w:rsid w:val="008B0EF4"/>
  </w:style>
  <w:style w:type="paragraph" w:customStyle="1" w:styleId="B826EA51B2B54572902A0D5430A905A9">
    <w:name w:val="B826EA51B2B54572902A0D5430A905A9"/>
    <w:rsid w:val="008B0EF4"/>
  </w:style>
  <w:style w:type="paragraph" w:customStyle="1" w:styleId="B2857E0E0F6A485BB27D796046D7E03E">
    <w:name w:val="B2857E0E0F6A485BB27D796046D7E03E"/>
    <w:rsid w:val="008B0EF4"/>
  </w:style>
  <w:style w:type="paragraph" w:customStyle="1" w:styleId="B974DF580F374589ACB250F044913624">
    <w:name w:val="B974DF580F374589ACB250F044913624"/>
    <w:rsid w:val="008B0EF4"/>
  </w:style>
  <w:style w:type="paragraph" w:customStyle="1" w:styleId="A814FD3BA5F24B63A0572783D1F58F5D">
    <w:name w:val="A814FD3BA5F24B63A0572783D1F58F5D"/>
    <w:rsid w:val="008B0EF4"/>
  </w:style>
  <w:style w:type="paragraph" w:customStyle="1" w:styleId="6DEE387416134B74A50296A074A2CE1F">
    <w:name w:val="6DEE387416134B74A50296A074A2CE1F"/>
    <w:rsid w:val="008B0EF4"/>
  </w:style>
  <w:style w:type="paragraph" w:customStyle="1" w:styleId="CB8CD74556094A868DBB15CC836F5870">
    <w:name w:val="CB8CD74556094A868DBB15CC836F5870"/>
    <w:rsid w:val="008B0EF4"/>
  </w:style>
  <w:style w:type="paragraph" w:customStyle="1" w:styleId="5C19EAE4A5BF41D7976FE7067D1CD8C7">
    <w:name w:val="5C19EAE4A5BF41D7976FE7067D1CD8C7"/>
    <w:rsid w:val="008B0EF4"/>
  </w:style>
  <w:style w:type="paragraph" w:customStyle="1" w:styleId="EA6BD8EC2B4C4E0790F4833B254AC8FE">
    <w:name w:val="EA6BD8EC2B4C4E0790F4833B254AC8FE"/>
    <w:rsid w:val="008B0EF4"/>
  </w:style>
  <w:style w:type="paragraph" w:customStyle="1" w:styleId="C2640E0862B7461794A959A29B5335B8">
    <w:name w:val="C2640E0862B7461794A959A29B5335B8"/>
    <w:rsid w:val="008B0EF4"/>
  </w:style>
  <w:style w:type="paragraph" w:customStyle="1" w:styleId="0D23F428CFB947A9A2EC1CC56A107871">
    <w:name w:val="0D23F428CFB947A9A2EC1CC56A107871"/>
    <w:rsid w:val="008B0EF4"/>
  </w:style>
  <w:style w:type="paragraph" w:customStyle="1" w:styleId="DF667F7589C94CCC9F08048576A98B9E">
    <w:name w:val="DF667F7589C94CCC9F08048576A98B9E"/>
    <w:rsid w:val="008B0EF4"/>
  </w:style>
  <w:style w:type="paragraph" w:customStyle="1" w:styleId="EA8BC5CAF3F342DD9DBEE83D634E8F35">
    <w:name w:val="EA8BC5CAF3F342DD9DBEE83D634E8F35"/>
    <w:rsid w:val="008B0EF4"/>
  </w:style>
  <w:style w:type="paragraph" w:customStyle="1" w:styleId="B0E2327C679B4ACAB5EDA49612211721">
    <w:name w:val="B0E2327C679B4ACAB5EDA49612211721"/>
    <w:rsid w:val="008B0EF4"/>
  </w:style>
  <w:style w:type="paragraph" w:customStyle="1" w:styleId="58853E3997234F7D9814B1C15B94BA48">
    <w:name w:val="58853E3997234F7D9814B1C15B94BA48"/>
    <w:rsid w:val="008B0EF4"/>
  </w:style>
  <w:style w:type="paragraph" w:customStyle="1" w:styleId="20CE1B7EEE1B445CB9D96B82AAD3DB87">
    <w:name w:val="20CE1B7EEE1B445CB9D96B82AAD3DB87"/>
    <w:rsid w:val="008B0EF4"/>
  </w:style>
  <w:style w:type="paragraph" w:customStyle="1" w:styleId="F4E467F946E2407A8CA87264055CB3C8">
    <w:name w:val="F4E467F946E2407A8CA87264055CB3C8"/>
    <w:rsid w:val="008B0EF4"/>
  </w:style>
  <w:style w:type="paragraph" w:customStyle="1" w:styleId="1E6E2D846A9D425EB197F7F7DF96F632">
    <w:name w:val="1E6E2D846A9D425EB197F7F7DF96F632"/>
    <w:rsid w:val="008B0EF4"/>
  </w:style>
  <w:style w:type="paragraph" w:customStyle="1" w:styleId="A7D03D63A97B46F7B4B951BC483A3D4C">
    <w:name w:val="A7D03D63A97B46F7B4B951BC483A3D4C"/>
    <w:rsid w:val="008B0EF4"/>
  </w:style>
  <w:style w:type="paragraph" w:customStyle="1" w:styleId="A92F55AA967549CE9E5A026AF3AEE542">
    <w:name w:val="A92F55AA967549CE9E5A026AF3AEE542"/>
    <w:rsid w:val="008B0EF4"/>
  </w:style>
  <w:style w:type="paragraph" w:customStyle="1" w:styleId="6EA5229E7A9A4CFC8E51770A9D1557A2">
    <w:name w:val="6EA5229E7A9A4CFC8E51770A9D1557A2"/>
    <w:rsid w:val="008B0EF4"/>
  </w:style>
  <w:style w:type="paragraph" w:customStyle="1" w:styleId="37CFDF692DD644468AABC536C2297AA3">
    <w:name w:val="37CFDF692DD644468AABC536C2297AA3"/>
    <w:rsid w:val="008B0EF4"/>
  </w:style>
  <w:style w:type="paragraph" w:customStyle="1" w:styleId="D78477B70E1A4A319466B9B29B17F785">
    <w:name w:val="D78477B70E1A4A319466B9B29B17F785"/>
    <w:rsid w:val="008B0EF4"/>
  </w:style>
  <w:style w:type="paragraph" w:customStyle="1" w:styleId="600B4C64C9DD4F93997755B14EEFB5EC">
    <w:name w:val="600B4C64C9DD4F93997755B14EEFB5EC"/>
    <w:rsid w:val="008B0EF4"/>
  </w:style>
  <w:style w:type="paragraph" w:customStyle="1" w:styleId="C4B709E0A53E4328BA4642DA8DAE7D4A">
    <w:name w:val="C4B709E0A53E4328BA4642DA8DAE7D4A"/>
    <w:rsid w:val="008B0EF4"/>
  </w:style>
  <w:style w:type="paragraph" w:customStyle="1" w:styleId="A8C4FCB1EDDF492DA11BE2A69ADE54C3">
    <w:name w:val="A8C4FCB1EDDF492DA11BE2A69ADE54C3"/>
    <w:rsid w:val="008B0EF4"/>
  </w:style>
  <w:style w:type="paragraph" w:customStyle="1" w:styleId="F58506E7D9004F818D66268DD937BE2D">
    <w:name w:val="F58506E7D9004F818D66268DD937BE2D"/>
    <w:rsid w:val="008B0EF4"/>
  </w:style>
  <w:style w:type="paragraph" w:customStyle="1" w:styleId="A48A5022FF6C48AEAA9183FC5B43E89D">
    <w:name w:val="A48A5022FF6C48AEAA9183FC5B43E89D"/>
    <w:rsid w:val="008B0EF4"/>
  </w:style>
  <w:style w:type="paragraph" w:customStyle="1" w:styleId="E055668B6DCE4685AB2391C64D417EAD">
    <w:name w:val="E055668B6DCE4685AB2391C64D417EAD"/>
    <w:rsid w:val="008B0EF4"/>
  </w:style>
  <w:style w:type="paragraph" w:customStyle="1" w:styleId="BD3A8FE61F7D4A5F847F6FDADA792871">
    <w:name w:val="BD3A8FE61F7D4A5F847F6FDADA792871"/>
    <w:rsid w:val="008B0EF4"/>
  </w:style>
  <w:style w:type="paragraph" w:customStyle="1" w:styleId="018F0159909B4F968474A6A97CEE9452">
    <w:name w:val="018F0159909B4F968474A6A97CEE9452"/>
    <w:rsid w:val="008B0EF4"/>
  </w:style>
  <w:style w:type="paragraph" w:customStyle="1" w:styleId="1859339599164775A78CAFE0C3242B77">
    <w:name w:val="1859339599164775A78CAFE0C3242B77"/>
    <w:rsid w:val="008B0EF4"/>
  </w:style>
  <w:style w:type="paragraph" w:customStyle="1" w:styleId="449AFCB9ABE94B959B5EE27D9A1F5E66">
    <w:name w:val="449AFCB9ABE94B959B5EE27D9A1F5E66"/>
    <w:rsid w:val="008B0EF4"/>
  </w:style>
  <w:style w:type="paragraph" w:customStyle="1" w:styleId="2FD51B05C00A487FBF562F331B4BAC3D">
    <w:name w:val="2FD51B05C00A487FBF562F331B4BAC3D"/>
    <w:rsid w:val="008B0EF4"/>
  </w:style>
  <w:style w:type="paragraph" w:customStyle="1" w:styleId="FC66E3CC7396414AA7DE619FF73E08A7">
    <w:name w:val="FC66E3CC7396414AA7DE619FF73E08A7"/>
    <w:rsid w:val="008B0EF4"/>
  </w:style>
  <w:style w:type="paragraph" w:customStyle="1" w:styleId="9C592459D3F84AF48D8E5AF8E2003203">
    <w:name w:val="9C592459D3F84AF48D8E5AF8E2003203"/>
    <w:rsid w:val="008B0EF4"/>
  </w:style>
  <w:style w:type="paragraph" w:customStyle="1" w:styleId="9785354F034E48B69E89052CA2C705E5">
    <w:name w:val="9785354F034E48B69E89052CA2C705E5"/>
    <w:rsid w:val="008B0EF4"/>
  </w:style>
  <w:style w:type="paragraph" w:customStyle="1" w:styleId="7977058D34104EB3B775A0F5633A279E">
    <w:name w:val="7977058D34104EB3B775A0F5633A279E"/>
    <w:rsid w:val="008B0EF4"/>
  </w:style>
  <w:style w:type="paragraph" w:customStyle="1" w:styleId="86E95D3D81234CEA8B93DFB53489C871">
    <w:name w:val="86E95D3D81234CEA8B93DFB53489C871"/>
    <w:rsid w:val="008B0EF4"/>
  </w:style>
  <w:style w:type="paragraph" w:customStyle="1" w:styleId="6B5FC43507844243B59C9A505A048143">
    <w:name w:val="6B5FC43507844243B59C9A505A048143"/>
    <w:rsid w:val="008B0EF4"/>
  </w:style>
  <w:style w:type="paragraph" w:customStyle="1" w:styleId="2C0D2D05544E4EAE9218334BB4A97B72">
    <w:name w:val="2C0D2D05544E4EAE9218334BB4A97B72"/>
    <w:rsid w:val="008B0EF4"/>
  </w:style>
  <w:style w:type="paragraph" w:customStyle="1" w:styleId="1A182285B34049429A720FAEAC4B5DC0">
    <w:name w:val="1A182285B34049429A720FAEAC4B5DC0"/>
    <w:rsid w:val="008B0EF4"/>
  </w:style>
  <w:style w:type="paragraph" w:customStyle="1" w:styleId="C8DDC2D74BF24554963A2E7DFCF7288D">
    <w:name w:val="C8DDC2D74BF24554963A2E7DFCF7288D"/>
    <w:rsid w:val="008B0EF4"/>
  </w:style>
  <w:style w:type="paragraph" w:customStyle="1" w:styleId="1BF0F1D2B6A94EC49660C5718DD1F5FD">
    <w:name w:val="1BF0F1D2B6A94EC49660C5718DD1F5FD"/>
    <w:rsid w:val="008B0EF4"/>
  </w:style>
  <w:style w:type="paragraph" w:customStyle="1" w:styleId="C7474EF1AA224517950B820CA7B8CC5D">
    <w:name w:val="C7474EF1AA224517950B820CA7B8CC5D"/>
    <w:rsid w:val="008B0EF4"/>
  </w:style>
  <w:style w:type="paragraph" w:customStyle="1" w:styleId="F2342CD329D64E3386F41C041B56ADCD">
    <w:name w:val="F2342CD329D64E3386F41C041B56ADCD"/>
    <w:rsid w:val="008B0EF4"/>
  </w:style>
  <w:style w:type="paragraph" w:customStyle="1" w:styleId="6EA591E3ADE34C93962D363ABE3D9E9F">
    <w:name w:val="6EA591E3ADE34C93962D363ABE3D9E9F"/>
    <w:rsid w:val="008B0EF4"/>
  </w:style>
  <w:style w:type="paragraph" w:customStyle="1" w:styleId="9287CF7A40124957A0252A6B8BF0AB2B">
    <w:name w:val="9287CF7A40124957A0252A6B8BF0AB2B"/>
    <w:rsid w:val="008B0EF4"/>
  </w:style>
  <w:style w:type="paragraph" w:customStyle="1" w:styleId="A2DE74D5FD4F46E58FDDB0A2698734D6">
    <w:name w:val="A2DE74D5FD4F46E58FDDB0A2698734D6"/>
    <w:rsid w:val="008B0EF4"/>
  </w:style>
  <w:style w:type="paragraph" w:customStyle="1" w:styleId="370081C7344740A89BEF4926933FB971">
    <w:name w:val="370081C7344740A89BEF4926933FB971"/>
    <w:rsid w:val="008B0EF4"/>
  </w:style>
  <w:style w:type="paragraph" w:customStyle="1" w:styleId="A21673A9291C4F7ABB47F4FA709C8E34">
    <w:name w:val="A21673A9291C4F7ABB47F4FA709C8E34"/>
    <w:rsid w:val="008B0EF4"/>
  </w:style>
  <w:style w:type="paragraph" w:customStyle="1" w:styleId="1A852A7292324C62A55649BEB67DAC81">
    <w:name w:val="1A852A7292324C62A55649BEB67DAC81"/>
    <w:rsid w:val="008B0EF4"/>
  </w:style>
  <w:style w:type="paragraph" w:customStyle="1" w:styleId="A816AD4E0D854334987F20D9AFC0163E">
    <w:name w:val="A816AD4E0D854334987F20D9AFC0163E"/>
    <w:rsid w:val="008B0EF4"/>
  </w:style>
  <w:style w:type="paragraph" w:customStyle="1" w:styleId="AF644DE10C344984A47B170B698EF51D">
    <w:name w:val="AF644DE10C344984A47B170B698EF51D"/>
    <w:rsid w:val="008B0EF4"/>
  </w:style>
  <w:style w:type="paragraph" w:customStyle="1" w:styleId="0045EF6F5D924180AD017B8A8B084091">
    <w:name w:val="0045EF6F5D924180AD017B8A8B084091"/>
    <w:rsid w:val="008B0EF4"/>
  </w:style>
  <w:style w:type="paragraph" w:customStyle="1" w:styleId="ED9F71FD4E444FB782F01CA91D27B160">
    <w:name w:val="ED9F71FD4E444FB782F01CA91D27B160"/>
    <w:rsid w:val="008B0EF4"/>
  </w:style>
  <w:style w:type="paragraph" w:customStyle="1" w:styleId="841D16ED8F7548F48F73B327ED0FAC7F">
    <w:name w:val="841D16ED8F7548F48F73B327ED0FAC7F"/>
    <w:rsid w:val="008B0EF4"/>
  </w:style>
  <w:style w:type="paragraph" w:customStyle="1" w:styleId="D550174ADEF247538985B966B2DA0BE2">
    <w:name w:val="D550174ADEF247538985B966B2DA0BE2"/>
    <w:rsid w:val="008B0EF4"/>
  </w:style>
  <w:style w:type="paragraph" w:customStyle="1" w:styleId="A2D79C198F0541A4AEB5E5593E6C6E9B">
    <w:name w:val="A2D79C198F0541A4AEB5E5593E6C6E9B"/>
    <w:rsid w:val="008B0EF4"/>
  </w:style>
  <w:style w:type="paragraph" w:customStyle="1" w:styleId="D12C0CB37EC146A3996A085C5E982F9B">
    <w:name w:val="D12C0CB37EC146A3996A085C5E982F9B"/>
    <w:rsid w:val="008B0EF4"/>
  </w:style>
  <w:style w:type="paragraph" w:customStyle="1" w:styleId="46E4E9CA429049CF9E606373EE703C95">
    <w:name w:val="46E4E9CA429049CF9E606373EE703C95"/>
    <w:rsid w:val="008B0EF4"/>
  </w:style>
  <w:style w:type="paragraph" w:customStyle="1" w:styleId="ABA7E560E0A84BE3A6663350C6B13DBE">
    <w:name w:val="ABA7E560E0A84BE3A6663350C6B13DBE"/>
    <w:rsid w:val="008B0EF4"/>
  </w:style>
  <w:style w:type="paragraph" w:customStyle="1" w:styleId="449E4E3A76A04FCBB1E3E587B48B6A63">
    <w:name w:val="449E4E3A76A04FCBB1E3E587B48B6A63"/>
    <w:rsid w:val="008B0EF4"/>
  </w:style>
  <w:style w:type="paragraph" w:customStyle="1" w:styleId="C794494F066D4EE5AB530EA0FE719CB6">
    <w:name w:val="C794494F066D4EE5AB530EA0FE719CB6"/>
    <w:rsid w:val="008B0EF4"/>
  </w:style>
  <w:style w:type="paragraph" w:customStyle="1" w:styleId="4A6C722434EE4AE985BCC3F50FE09BE0">
    <w:name w:val="4A6C722434EE4AE985BCC3F50FE09BE0"/>
    <w:rsid w:val="008B0EF4"/>
  </w:style>
  <w:style w:type="paragraph" w:customStyle="1" w:styleId="DA238E588F16464EB10E975E618BDF01">
    <w:name w:val="DA238E588F16464EB10E975E618BDF01"/>
    <w:rsid w:val="008B0EF4"/>
  </w:style>
  <w:style w:type="paragraph" w:customStyle="1" w:styleId="DCD52F63F2C444538C5783E913BB2D4E">
    <w:name w:val="DCD52F63F2C444538C5783E913BB2D4E"/>
    <w:rsid w:val="008B0EF4"/>
  </w:style>
  <w:style w:type="paragraph" w:customStyle="1" w:styleId="2813720E53FB456E8C605690D0784075">
    <w:name w:val="2813720E53FB456E8C605690D0784075"/>
    <w:rsid w:val="008B0EF4"/>
  </w:style>
  <w:style w:type="paragraph" w:customStyle="1" w:styleId="44BE986BBAEE4403B832AE0A3ABD948C">
    <w:name w:val="44BE986BBAEE4403B832AE0A3ABD948C"/>
    <w:rsid w:val="008B0EF4"/>
  </w:style>
  <w:style w:type="paragraph" w:customStyle="1" w:styleId="41E811CFC92244679EB57AC24700ACAC">
    <w:name w:val="41E811CFC92244679EB57AC24700ACAC"/>
    <w:rsid w:val="008B0EF4"/>
  </w:style>
  <w:style w:type="paragraph" w:customStyle="1" w:styleId="78D632BD7A034AF4B5187D1CC48D2785">
    <w:name w:val="78D632BD7A034AF4B5187D1CC48D2785"/>
    <w:rsid w:val="008B0EF4"/>
  </w:style>
  <w:style w:type="paragraph" w:customStyle="1" w:styleId="B0410C8352D14D25B873734D04DEC5A0">
    <w:name w:val="B0410C8352D14D25B873734D04DEC5A0"/>
    <w:rsid w:val="008B0EF4"/>
  </w:style>
  <w:style w:type="paragraph" w:customStyle="1" w:styleId="95F39CB0D1D14A5B86CBB8E957A7DA5F">
    <w:name w:val="95F39CB0D1D14A5B86CBB8E957A7DA5F"/>
    <w:rsid w:val="008B0EF4"/>
  </w:style>
  <w:style w:type="paragraph" w:customStyle="1" w:styleId="29A4B38266554AE1869C82866E604710">
    <w:name w:val="29A4B38266554AE1869C82866E604710"/>
    <w:rsid w:val="008B0EF4"/>
  </w:style>
  <w:style w:type="paragraph" w:customStyle="1" w:styleId="BBAED8ABA19144B98B16F064C81A10B7">
    <w:name w:val="BBAED8ABA19144B98B16F064C81A10B7"/>
    <w:rsid w:val="008B0EF4"/>
  </w:style>
  <w:style w:type="paragraph" w:customStyle="1" w:styleId="4CD1C169254A45D897F863348DA54891">
    <w:name w:val="4CD1C169254A45D897F863348DA54891"/>
    <w:rsid w:val="008B0EF4"/>
  </w:style>
  <w:style w:type="paragraph" w:customStyle="1" w:styleId="953436AED1A340D29A07A00332096A61">
    <w:name w:val="953436AED1A340D29A07A00332096A61"/>
    <w:rsid w:val="008B0EF4"/>
  </w:style>
  <w:style w:type="paragraph" w:customStyle="1" w:styleId="80C029DD5AC942118C5C4B042B0BFB35">
    <w:name w:val="80C029DD5AC942118C5C4B042B0BFB35"/>
    <w:rsid w:val="008B0EF4"/>
  </w:style>
  <w:style w:type="paragraph" w:customStyle="1" w:styleId="79C6C907124E47078CDFD1F3D34D856B">
    <w:name w:val="79C6C907124E47078CDFD1F3D34D856B"/>
    <w:rsid w:val="008B0EF4"/>
  </w:style>
  <w:style w:type="paragraph" w:customStyle="1" w:styleId="921AF0FA845146C0BF394AD8768AF440">
    <w:name w:val="921AF0FA845146C0BF394AD8768AF440"/>
    <w:rsid w:val="008B0EF4"/>
  </w:style>
  <w:style w:type="paragraph" w:customStyle="1" w:styleId="CFE327F99B4347CFBF53C95952C7AE1E">
    <w:name w:val="CFE327F99B4347CFBF53C95952C7AE1E"/>
    <w:rsid w:val="008B0EF4"/>
  </w:style>
  <w:style w:type="paragraph" w:customStyle="1" w:styleId="096DF47497B4410FA2A44E59C5983EDB">
    <w:name w:val="096DF47497B4410FA2A44E59C5983EDB"/>
    <w:rsid w:val="008B0EF4"/>
  </w:style>
  <w:style w:type="paragraph" w:customStyle="1" w:styleId="2ED4B51D5E2F4167A8618E74C8170885">
    <w:name w:val="2ED4B51D5E2F4167A8618E74C8170885"/>
    <w:rsid w:val="008B0EF4"/>
  </w:style>
  <w:style w:type="paragraph" w:customStyle="1" w:styleId="A0126631ED26441E8D609A14B2880DDD">
    <w:name w:val="A0126631ED26441E8D609A14B2880DDD"/>
    <w:rsid w:val="008B0EF4"/>
  </w:style>
  <w:style w:type="paragraph" w:customStyle="1" w:styleId="BA60FF6B249842E9BD175F99F7F25E9C">
    <w:name w:val="BA60FF6B249842E9BD175F99F7F25E9C"/>
    <w:rsid w:val="008B0EF4"/>
  </w:style>
  <w:style w:type="paragraph" w:customStyle="1" w:styleId="16481123785848FEB3D9A58F196311AF">
    <w:name w:val="16481123785848FEB3D9A58F196311AF"/>
    <w:rsid w:val="008B0EF4"/>
  </w:style>
  <w:style w:type="character" w:styleId="PlaceholderText">
    <w:name w:val="Placeholder Text"/>
    <w:basedOn w:val="DefaultParagraphFont"/>
    <w:uiPriority w:val="99"/>
    <w:semiHidden/>
    <w:rsid w:val="00EF190F"/>
    <w:rPr>
      <w:color w:val="808080"/>
    </w:rPr>
  </w:style>
  <w:style w:type="paragraph" w:customStyle="1" w:styleId="13286B3DA90D426BA0B7366CE81982F4">
    <w:name w:val="13286B3DA90D426BA0B7366CE81982F4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1">
    <w:name w:val="A0126631ED26441E8D609A14B2880DDD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1">
    <w:name w:val="16481123785848FEB3D9A58F196311AF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3286B3DA90D426BA0B7366CE81982F41">
    <w:name w:val="13286B3DA90D426BA0B7366CE81982F41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2">
    <w:name w:val="A0126631ED26441E8D609A14B2880DDD2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2">
    <w:name w:val="16481123785848FEB3D9A58F196311AF2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">
    <w:name w:val="095319DBD7F14019B3A1B30A403CD37D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">
    <w:name w:val="55528D2A9EF147D0A43D8A82756C9672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">
    <w:name w:val="228BF0651F5E478DAFFCD42C7A9C8A5D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3">
    <w:name w:val="A0126631ED26441E8D609A14B2880DDD3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3">
    <w:name w:val="16481123785848FEB3D9A58F196311AF3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1">
    <w:name w:val="095319DBD7F14019B3A1B30A403CD37D1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1">
    <w:name w:val="55528D2A9EF147D0A43D8A82756C96721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1">
    <w:name w:val="228BF0651F5E478DAFFCD42C7A9C8A5D1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4">
    <w:name w:val="A0126631ED26441E8D609A14B2880DDD4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4">
    <w:name w:val="16481123785848FEB3D9A58F196311AF4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2">
    <w:name w:val="095319DBD7F14019B3A1B30A403CD37D2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2">
    <w:name w:val="55528D2A9EF147D0A43D8A82756C96722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2">
    <w:name w:val="228BF0651F5E478DAFFCD42C7A9C8A5D2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5">
    <w:name w:val="A0126631ED26441E8D609A14B2880DDD5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5">
    <w:name w:val="16481123785848FEB3D9A58F196311AF5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3">
    <w:name w:val="095319DBD7F14019B3A1B30A403CD37D3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3">
    <w:name w:val="55528D2A9EF147D0A43D8A82756C96723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3">
    <w:name w:val="228BF0651F5E478DAFFCD42C7A9C8A5D3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6">
    <w:name w:val="A0126631ED26441E8D609A14B2880DDD6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6">
    <w:name w:val="16481123785848FEB3D9A58F196311AF6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4">
    <w:name w:val="095319DBD7F14019B3A1B30A403CD37D4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4">
    <w:name w:val="55528D2A9EF147D0A43D8A82756C96724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4">
    <w:name w:val="228BF0651F5E478DAFFCD42C7A9C8A5D4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7">
    <w:name w:val="A0126631ED26441E8D609A14B2880DDD7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7">
    <w:name w:val="16481123785848FEB3D9A58F196311AF7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5">
    <w:name w:val="095319DBD7F14019B3A1B30A403CD37D5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5">
    <w:name w:val="55528D2A9EF147D0A43D8A82756C96725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5">
    <w:name w:val="228BF0651F5E478DAFFCD42C7A9C8A5D5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A0126631ED26441E8D609A14B2880DDD8">
    <w:name w:val="A0126631ED26441E8D609A14B2880DDD8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6481123785848FEB3D9A58F196311AF8">
    <w:name w:val="16481123785848FEB3D9A58F196311AF8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6">
    <w:name w:val="095319DBD7F14019B3A1B30A403CD37D6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6">
    <w:name w:val="55528D2A9EF147D0A43D8A82756C96726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6">
    <w:name w:val="228BF0651F5E478DAFFCD42C7A9C8A5D6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39EC1B5C93EF4982B206039C3363F26D">
    <w:name w:val="39EC1B5C93EF4982B206039C3363F26D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7A6C35D2EF2F4C43991962147814364D">
    <w:name w:val="7A6C35D2EF2F4C43991962147814364D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73DFD6C4B474882A13EF051E4659C29">
    <w:name w:val="173DFD6C4B474882A13EF051E4659C29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477B922D51D5462B809A1A55F3E21427">
    <w:name w:val="477B922D51D5462B809A1A55F3E21427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7">
    <w:name w:val="095319DBD7F14019B3A1B30A403CD37D7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7">
    <w:name w:val="55528D2A9EF147D0A43D8A82756C96727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7">
    <w:name w:val="228BF0651F5E478DAFFCD42C7A9C8A5D7"/>
    <w:rsid w:val="000D480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39EC1B5C93EF4982B206039C3363F26D1">
    <w:name w:val="39EC1B5C93EF4982B206039C3363F26D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7A6C35D2EF2F4C43991962147814364D1">
    <w:name w:val="7A6C35D2EF2F4C43991962147814364D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73DFD6C4B474882A13EF051E4659C291">
    <w:name w:val="173DFD6C4B474882A13EF051E4659C29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477B922D51D5462B809A1A55F3E214271">
    <w:name w:val="477B922D51D5462B809A1A55F3E214271"/>
    <w:rsid w:val="000D480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974DF0104CB543EA9F953188F8B7E708">
    <w:name w:val="974DF0104CB543EA9F953188F8B7E708"/>
    <w:rsid w:val="000D480F"/>
  </w:style>
  <w:style w:type="paragraph" w:customStyle="1" w:styleId="B83C8FF85E764AA3BDD06E6E379C5C97">
    <w:name w:val="B83C8FF85E764AA3BDD06E6E379C5C97"/>
    <w:rsid w:val="000D480F"/>
  </w:style>
  <w:style w:type="paragraph" w:customStyle="1" w:styleId="6A11E509A257480D87C8A92C1DD954EA">
    <w:name w:val="6A11E509A257480D87C8A92C1DD954EA"/>
    <w:rsid w:val="000D480F"/>
  </w:style>
  <w:style w:type="paragraph" w:customStyle="1" w:styleId="36CE65B74F9646A49140DDF9E3458B02">
    <w:name w:val="36CE65B74F9646A49140DDF9E3458B02"/>
    <w:rsid w:val="000D480F"/>
  </w:style>
  <w:style w:type="paragraph" w:customStyle="1" w:styleId="94CB7227892B47508FBB289A5602327D">
    <w:name w:val="94CB7227892B47508FBB289A5602327D"/>
    <w:rsid w:val="000D480F"/>
  </w:style>
  <w:style w:type="paragraph" w:customStyle="1" w:styleId="9600FEBDD6DE4C1D8D99E8ACBD813437">
    <w:name w:val="9600FEBDD6DE4C1D8D99E8ACBD813437"/>
    <w:rsid w:val="000D480F"/>
  </w:style>
  <w:style w:type="paragraph" w:customStyle="1" w:styleId="095319DBD7F14019B3A1B30A403CD37D8">
    <w:name w:val="095319DBD7F14019B3A1B30A403CD37D8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8">
    <w:name w:val="55528D2A9EF147D0A43D8A82756C96728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8">
    <w:name w:val="228BF0651F5E478DAFFCD42C7A9C8A5D8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39EC1B5C93EF4982B206039C3363F26D2">
    <w:name w:val="39EC1B5C93EF4982B206039C3363F26D2"/>
    <w:rsid w:val="0066198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36CE65B74F9646A49140DDF9E3458B021">
    <w:name w:val="36CE65B74F9646A49140DDF9E3458B021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94CB7227892B47508FBB289A5602327D1">
    <w:name w:val="94CB7227892B47508FBB289A5602327D1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9600FEBDD6DE4C1D8D99E8ACBD8134371">
    <w:name w:val="9600FEBDD6DE4C1D8D99E8ACBD8134371"/>
    <w:rsid w:val="0066198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7A6C35D2EF2F4C43991962147814364D2">
    <w:name w:val="7A6C35D2EF2F4C43991962147814364D2"/>
    <w:rsid w:val="0066198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173DFD6C4B474882A13EF051E4659C292">
    <w:name w:val="173DFD6C4B474882A13EF051E4659C292"/>
    <w:rsid w:val="0066198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477B922D51D5462B809A1A55F3E214272">
    <w:name w:val="477B922D51D5462B809A1A55F3E214272"/>
    <w:rsid w:val="0066198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CF2621E164404B619F2610AB4C231DAD">
    <w:name w:val="CF2621E164404B619F2610AB4C231DAD"/>
    <w:rsid w:val="00A27C7E"/>
  </w:style>
  <w:style w:type="paragraph" w:customStyle="1" w:styleId="095319DBD7F14019B3A1B30A403CD37D9">
    <w:name w:val="095319DBD7F14019B3A1B30A403CD37D9"/>
    <w:rsid w:val="00A27C7E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9">
    <w:name w:val="55528D2A9EF147D0A43D8A82756C96729"/>
    <w:rsid w:val="00A27C7E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9">
    <w:name w:val="228BF0651F5E478DAFFCD42C7A9C8A5D9"/>
    <w:rsid w:val="00A27C7E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CF2621E164404B619F2610AB4C231DAD1">
    <w:name w:val="CF2621E164404B619F2610AB4C231DAD1"/>
    <w:rsid w:val="00A27C7E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095319DBD7F14019B3A1B30A403CD37D10">
    <w:name w:val="095319DBD7F14019B3A1B30A403CD37D10"/>
    <w:rsid w:val="00283B6C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55528D2A9EF147D0A43D8A82756C967210">
    <w:name w:val="55528D2A9EF147D0A43D8A82756C967210"/>
    <w:rsid w:val="00283B6C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228BF0651F5E478DAFFCD42C7A9C8A5D10">
    <w:name w:val="228BF0651F5E478DAFFCD42C7A9C8A5D10"/>
    <w:rsid w:val="00283B6C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CF2621E164404B619F2610AB4C231DAD2">
    <w:name w:val="CF2621E164404B619F2610AB4C231DAD2"/>
    <w:rsid w:val="00283B6C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paragraph" w:customStyle="1" w:styleId="D5EC51B3E0734EF09A3F00E38DBD4953">
    <w:name w:val="D5EC51B3E0734EF09A3F00E38DBD4953"/>
    <w:rsid w:val="00EF190F"/>
  </w:style>
  <w:style w:type="paragraph" w:customStyle="1" w:styleId="F206DA4BC7694AD8B105D609EF32BC32">
    <w:name w:val="F206DA4BC7694AD8B105D609EF32BC32"/>
    <w:rsid w:val="00EF190F"/>
  </w:style>
  <w:style w:type="paragraph" w:customStyle="1" w:styleId="4CD31381B02C4BBD872098A5051C765D">
    <w:name w:val="4CD31381B02C4BBD872098A5051C765D"/>
    <w:rsid w:val="00EF190F"/>
  </w:style>
  <w:style w:type="paragraph" w:customStyle="1" w:styleId="FB9B6C2E1FA54B24944B5844A9DC8A6C">
    <w:name w:val="FB9B6C2E1FA54B24944B5844A9DC8A6C"/>
    <w:rsid w:val="00EF190F"/>
  </w:style>
  <w:style w:type="paragraph" w:customStyle="1" w:styleId="63B3A52E356841E1A97CB5D046165CA7">
    <w:name w:val="63B3A52E356841E1A97CB5D046165CA7"/>
    <w:rsid w:val="00EF1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62B75-171B-487E-8EE3-BA11D958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2022-11-30T12:09:00Z</dcterms:created>
  <dcterms:modified xsi:type="dcterms:W3CDTF">2022-11-30T14:07:00Z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